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4820"/>
      </w:tblGrid>
      <w:tr w:rsidR="000F5115" w14:paraId="5073A910" w14:textId="77777777" w:rsidTr="000A5D7F">
        <w:tc>
          <w:tcPr>
            <w:tcW w:w="9493" w:type="dxa"/>
            <w:gridSpan w:val="4"/>
            <w:shd w:val="clear" w:color="auto" w:fill="0070C0"/>
          </w:tcPr>
          <w:p w14:paraId="3E57FC37" w14:textId="77777777" w:rsidR="004D4E89" w:rsidRPr="000A5D7F" w:rsidRDefault="00F13189" w:rsidP="0035008C">
            <w:pPr>
              <w:pStyle w:val="BodyText"/>
              <w:spacing w:after="120"/>
              <w:ind w:hanging="1134"/>
              <w:rPr>
                <w:b/>
                <w:color w:val="FFFFFF" w:themeColor="background1"/>
              </w:rPr>
            </w:pPr>
            <w:r w:rsidRPr="000A5D7F">
              <w:rPr>
                <w:b/>
                <w:color w:val="FFFFFF" w:themeColor="background1"/>
              </w:rPr>
              <w:t>SECTION A:  CONSENT</w:t>
            </w:r>
          </w:p>
        </w:tc>
      </w:tr>
      <w:tr w:rsidR="000F5115" w14:paraId="055F6CE7" w14:textId="77777777" w:rsidTr="0035008C">
        <w:sdt>
          <w:sdtPr>
            <w:id w:val="29602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0029B7EA" w14:textId="77777777" w:rsidR="004D4E89" w:rsidRDefault="00F13189" w:rsidP="0035008C">
                <w:pPr>
                  <w:pStyle w:val="BodyText"/>
                  <w:spacing w:after="120"/>
                  <w:ind w:left="2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left w:val="nil"/>
            </w:tcBorders>
            <w:vAlign w:val="center"/>
          </w:tcPr>
          <w:p w14:paraId="5B812B1A" w14:textId="77777777" w:rsidR="004D4E89" w:rsidRDefault="00F13189" w:rsidP="0035008C">
            <w:pPr>
              <w:pStyle w:val="BodyText"/>
              <w:spacing w:after="120"/>
              <w:ind w:left="0"/>
            </w:pPr>
            <w:r>
              <w:t xml:space="preserve">I consent to my identity being shared in relation to this disclosure; OR </w:t>
            </w:r>
          </w:p>
        </w:tc>
      </w:tr>
      <w:tr w:rsidR="000F5115" w14:paraId="2D7FDB2F" w14:textId="77777777" w:rsidTr="0035008C">
        <w:sdt>
          <w:sdtPr>
            <w:id w:val="75370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38E17D5C" w14:textId="77777777" w:rsidR="004D4E89" w:rsidRDefault="00F13189" w:rsidP="0035008C">
                <w:pPr>
                  <w:pStyle w:val="BodyText"/>
                  <w:spacing w:after="120"/>
                  <w:ind w:left="2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left w:val="nil"/>
            </w:tcBorders>
            <w:vAlign w:val="center"/>
          </w:tcPr>
          <w:p w14:paraId="3D93090A" w14:textId="77777777" w:rsidR="004D4E89" w:rsidRDefault="00F13189" w:rsidP="0035008C">
            <w:pPr>
              <w:pStyle w:val="BodyText"/>
              <w:spacing w:after="120"/>
              <w:ind w:left="0"/>
            </w:pPr>
            <w:r>
              <w:t>I wish for my identity to remain anonymous</w:t>
            </w:r>
            <w:r w:rsidRPr="009B2D6F">
              <w:t xml:space="preserve"> </w:t>
            </w:r>
          </w:p>
          <w:p w14:paraId="4CCE9D92" w14:textId="77777777" w:rsidR="004D4E89" w:rsidRDefault="00F13189" w:rsidP="0035008C">
            <w:pPr>
              <w:pStyle w:val="BodyText"/>
              <w:spacing w:after="120"/>
              <w:ind w:left="0"/>
            </w:pPr>
            <w:r w:rsidRPr="009B2D6F">
              <w:rPr>
                <w:i/>
              </w:rPr>
              <w:t>(</w:t>
            </w:r>
            <w:r w:rsidRPr="00D8731F">
              <w:rPr>
                <w:b/>
                <w:i/>
              </w:rPr>
              <w:t xml:space="preserve">If </w:t>
            </w:r>
            <w:r>
              <w:rPr>
                <w:b/>
                <w:i/>
              </w:rPr>
              <w:t>you wish to remain anonymous</w:t>
            </w:r>
            <w:r w:rsidRPr="00D8731F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you do not need to complete section B and Section C)</w:t>
            </w:r>
          </w:p>
        </w:tc>
      </w:tr>
      <w:tr w:rsidR="000F5115" w14:paraId="3F786426" w14:textId="77777777" w:rsidTr="0035008C">
        <w:sdt>
          <w:sdtPr>
            <w:id w:val="20689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1D085831" w14:textId="77777777" w:rsidR="004D4E89" w:rsidRDefault="00F13189" w:rsidP="0035008C">
                <w:pPr>
                  <w:pStyle w:val="BodyText"/>
                  <w:spacing w:after="120"/>
                  <w:ind w:left="2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left w:val="nil"/>
            </w:tcBorders>
            <w:vAlign w:val="center"/>
          </w:tcPr>
          <w:p w14:paraId="642C1987" w14:textId="77777777" w:rsidR="004D4E89" w:rsidRDefault="00F13189" w:rsidP="0035008C">
            <w:pPr>
              <w:pStyle w:val="BodyText"/>
              <w:spacing w:after="120"/>
              <w:ind w:left="0"/>
            </w:pPr>
            <w:r>
              <w:t>I consent to being contacted about my disclosure</w:t>
            </w:r>
          </w:p>
          <w:p w14:paraId="0ADC460F" w14:textId="77777777" w:rsidR="004D4E89" w:rsidRDefault="00F13189" w:rsidP="0035008C">
            <w:pPr>
              <w:pStyle w:val="BodyText"/>
              <w:spacing w:after="120"/>
              <w:ind w:left="0"/>
            </w:pPr>
            <w:r>
              <w:t>(</w:t>
            </w:r>
            <w:r w:rsidRPr="001B1EA2">
              <w:rPr>
                <w:b/>
                <w:i/>
              </w:rPr>
              <w:t xml:space="preserve">If </w:t>
            </w:r>
            <w:r>
              <w:rPr>
                <w:b/>
                <w:i/>
              </w:rPr>
              <w:t xml:space="preserve">so, </w:t>
            </w:r>
            <w:r w:rsidRPr="001B1EA2">
              <w:rPr>
                <w:b/>
                <w:i/>
              </w:rPr>
              <w:t>please complete Section C</w:t>
            </w:r>
            <w:r>
              <w:t>)</w:t>
            </w:r>
          </w:p>
        </w:tc>
      </w:tr>
      <w:tr w:rsidR="000F5115" w14:paraId="49BEF80E" w14:textId="77777777" w:rsidTr="0035008C">
        <w:sdt>
          <w:sdtPr>
            <w:id w:val="-182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08A6D036" w14:textId="77777777" w:rsidR="004D4E89" w:rsidRDefault="00F13189" w:rsidP="0035008C">
                <w:pPr>
                  <w:pStyle w:val="BodyText"/>
                  <w:spacing w:after="120"/>
                  <w:ind w:left="2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left w:val="nil"/>
            </w:tcBorders>
            <w:vAlign w:val="center"/>
          </w:tcPr>
          <w:p w14:paraId="028E6942" w14:textId="77777777" w:rsidR="004D4E89" w:rsidRDefault="00F13189" w:rsidP="0035008C">
            <w:pPr>
              <w:pStyle w:val="BodyText"/>
              <w:spacing w:after="120"/>
              <w:ind w:left="0"/>
            </w:pPr>
            <w:r>
              <w:t>I wish to receive updates about my disclosure</w:t>
            </w:r>
          </w:p>
          <w:p w14:paraId="2C68C0F3" w14:textId="77777777" w:rsidR="004D4E89" w:rsidRDefault="00F13189" w:rsidP="0035008C">
            <w:pPr>
              <w:pStyle w:val="BodyText"/>
              <w:spacing w:after="120"/>
              <w:ind w:left="0"/>
            </w:pPr>
            <w:r>
              <w:t>(</w:t>
            </w:r>
            <w:r w:rsidRPr="001B1EA2">
              <w:rPr>
                <w:b/>
                <w:i/>
              </w:rPr>
              <w:t xml:space="preserve">If </w:t>
            </w:r>
            <w:r>
              <w:rPr>
                <w:b/>
                <w:i/>
              </w:rPr>
              <w:t xml:space="preserve">so, </w:t>
            </w:r>
            <w:r w:rsidRPr="001B1EA2">
              <w:rPr>
                <w:b/>
                <w:i/>
              </w:rPr>
              <w:t>please complete Section C</w:t>
            </w:r>
            <w:r>
              <w:t>)</w:t>
            </w:r>
          </w:p>
        </w:tc>
      </w:tr>
      <w:tr w:rsidR="000F5115" w14:paraId="1464CE55" w14:textId="77777777" w:rsidTr="000A5D7F">
        <w:tc>
          <w:tcPr>
            <w:tcW w:w="9493" w:type="dxa"/>
            <w:gridSpan w:val="4"/>
            <w:shd w:val="clear" w:color="auto" w:fill="0070C0"/>
          </w:tcPr>
          <w:p w14:paraId="3E3F1065" w14:textId="77777777" w:rsidR="004D4E89" w:rsidRPr="000B4C9F" w:rsidRDefault="00F13189" w:rsidP="0035008C">
            <w:pPr>
              <w:pStyle w:val="BodyText"/>
              <w:spacing w:after="120"/>
              <w:ind w:hanging="1134"/>
              <w:rPr>
                <w:b/>
              </w:rPr>
            </w:pPr>
            <w:r w:rsidRPr="000A5D7F">
              <w:rPr>
                <w:b/>
                <w:color w:val="FFFFFF" w:themeColor="background1"/>
              </w:rPr>
              <w:t>SECTION B: PERSONAL DETAILS</w:t>
            </w:r>
          </w:p>
        </w:tc>
      </w:tr>
      <w:tr w:rsidR="000F5115" w14:paraId="09011276" w14:textId="77777777" w:rsidTr="0035008C">
        <w:tc>
          <w:tcPr>
            <w:tcW w:w="3539" w:type="dxa"/>
            <w:gridSpan w:val="2"/>
          </w:tcPr>
          <w:p w14:paraId="7A4C4BF9" w14:textId="77777777" w:rsidR="004D4E89" w:rsidRPr="000B4C9F" w:rsidRDefault="00F13189" w:rsidP="0035008C">
            <w:pPr>
              <w:rPr>
                <w:b/>
              </w:rPr>
            </w:pPr>
            <w:r w:rsidRPr="000B4C9F">
              <w:rPr>
                <w:b/>
              </w:rPr>
              <w:t>Name:</w:t>
            </w:r>
          </w:p>
        </w:tc>
        <w:tc>
          <w:tcPr>
            <w:tcW w:w="5954" w:type="dxa"/>
            <w:gridSpan w:val="2"/>
          </w:tcPr>
          <w:p w14:paraId="5C0B7908" w14:textId="77777777" w:rsidR="004D4E89" w:rsidRDefault="004D4E89" w:rsidP="0035008C"/>
          <w:p w14:paraId="3F2EFF33" w14:textId="77777777" w:rsidR="004D4E89" w:rsidRDefault="004D4E89" w:rsidP="0035008C"/>
        </w:tc>
      </w:tr>
      <w:tr w:rsidR="000F5115" w14:paraId="4C4EDEA5" w14:textId="77777777" w:rsidTr="0035008C">
        <w:tc>
          <w:tcPr>
            <w:tcW w:w="3539" w:type="dxa"/>
            <w:gridSpan w:val="2"/>
          </w:tcPr>
          <w:p w14:paraId="092DDE8F" w14:textId="77777777" w:rsidR="004D4E89" w:rsidRPr="000B4C9F" w:rsidRDefault="00F13189" w:rsidP="0035008C">
            <w:pPr>
              <w:rPr>
                <w:b/>
              </w:rPr>
            </w:pPr>
            <w:r w:rsidRPr="000B4C9F">
              <w:rPr>
                <w:b/>
              </w:rPr>
              <w:t>Address:</w:t>
            </w:r>
          </w:p>
        </w:tc>
        <w:tc>
          <w:tcPr>
            <w:tcW w:w="5954" w:type="dxa"/>
            <w:gridSpan w:val="2"/>
          </w:tcPr>
          <w:p w14:paraId="3FBFD570" w14:textId="77777777" w:rsidR="004D4E89" w:rsidRDefault="004D4E89" w:rsidP="0035008C"/>
          <w:p w14:paraId="3D6BFA16" w14:textId="77777777" w:rsidR="004D4E89" w:rsidRDefault="004D4E89" w:rsidP="0035008C"/>
          <w:p w14:paraId="7265F402" w14:textId="77777777" w:rsidR="004D4E89" w:rsidRDefault="004D4E89" w:rsidP="0035008C"/>
        </w:tc>
      </w:tr>
      <w:tr w:rsidR="000F5115" w14:paraId="2E3BC05C" w14:textId="77777777" w:rsidTr="0035008C">
        <w:tc>
          <w:tcPr>
            <w:tcW w:w="3539" w:type="dxa"/>
            <w:gridSpan w:val="2"/>
          </w:tcPr>
          <w:p w14:paraId="304CDB8A" w14:textId="77777777" w:rsidR="004D4E89" w:rsidRPr="000B4C9F" w:rsidRDefault="00F13189" w:rsidP="0035008C">
            <w:pPr>
              <w:rPr>
                <w:b/>
              </w:rPr>
            </w:pPr>
            <w:r>
              <w:rPr>
                <w:b/>
              </w:rPr>
              <w:t>Department / Team (if applicable)</w:t>
            </w:r>
            <w:r w:rsidRPr="000B4C9F">
              <w:rPr>
                <w:b/>
              </w:rPr>
              <w:t>:</w:t>
            </w:r>
          </w:p>
        </w:tc>
        <w:tc>
          <w:tcPr>
            <w:tcW w:w="5954" w:type="dxa"/>
            <w:gridSpan w:val="2"/>
          </w:tcPr>
          <w:p w14:paraId="0F8F0CB6" w14:textId="77777777" w:rsidR="004D4E89" w:rsidRDefault="004D4E89" w:rsidP="0035008C"/>
          <w:p w14:paraId="7DE751D8" w14:textId="77777777" w:rsidR="004D4E89" w:rsidRDefault="004D4E89" w:rsidP="0035008C"/>
        </w:tc>
      </w:tr>
      <w:tr w:rsidR="000F5115" w14:paraId="70B8C166" w14:textId="77777777" w:rsidTr="0035008C">
        <w:tc>
          <w:tcPr>
            <w:tcW w:w="3539" w:type="dxa"/>
            <w:gridSpan w:val="2"/>
          </w:tcPr>
          <w:p w14:paraId="454F4AAF" w14:textId="77777777" w:rsidR="004D4E89" w:rsidRDefault="00F13189" w:rsidP="0035008C">
            <w:pPr>
              <w:rPr>
                <w:b/>
              </w:rPr>
            </w:pPr>
            <w:r>
              <w:rPr>
                <w:b/>
              </w:rPr>
              <w:t>Role / Position:</w:t>
            </w:r>
          </w:p>
        </w:tc>
        <w:tc>
          <w:tcPr>
            <w:tcW w:w="5954" w:type="dxa"/>
            <w:gridSpan w:val="2"/>
          </w:tcPr>
          <w:p w14:paraId="0DF0FD6F" w14:textId="77777777" w:rsidR="004D4E89" w:rsidRDefault="004D4E89" w:rsidP="0035008C"/>
          <w:p w14:paraId="71374757" w14:textId="77777777" w:rsidR="004D4E89" w:rsidRDefault="004D4E89" w:rsidP="0035008C"/>
        </w:tc>
      </w:tr>
      <w:tr w:rsidR="000F5115" w14:paraId="0C4454CC" w14:textId="77777777" w:rsidTr="000A5D7F">
        <w:tc>
          <w:tcPr>
            <w:tcW w:w="9493" w:type="dxa"/>
            <w:gridSpan w:val="4"/>
            <w:shd w:val="clear" w:color="auto" w:fill="0070C0"/>
          </w:tcPr>
          <w:p w14:paraId="7AE05C5D" w14:textId="77777777" w:rsidR="004D4E89" w:rsidRPr="000B4C9F" w:rsidRDefault="00F13189" w:rsidP="0035008C">
            <w:pPr>
              <w:pStyle w:val="BodyText"/>
              <w:spacing w:after="120"/>
              <w:ind w:hanging="1134"/>
              <w:rPr>
                <w:b/>
              </w:rPr>
            </w:pPr>
            <w:r w:rsidRPr="000A5D7F">
              <w:rPr>
                <w:b/>
                <w:color w:val="FFFFFF" w:themeColor="background1"/>
              </w:rPr>
              <w:t xml:space="preserve">SECTION C: CONTACT DETAILS </w:t>
            </w:r>
          </w:p>
        </w:tc>
      </w:tr>
      <w:tr w:rsidR="000F5115" w14:paraId="5A9005F7" w14:textId="77777777" w:rsidTr="0035008C">
        <w:tc>
          <w:tcPr>
            <w:tcW w:w="3539" w:type="dxa"/>
            <w:gridSpan w:val="2"/>
          </w:tcPr>
          <w:p w14:paraId="3475D713" w14:textId="77777777" w:rsidR="004D4E89" w:rsidRPr="00534537" w:rsidRDefault="00F13189" w:rsidP="0035008C">
            <w:r w:rsidRPr="000B4C9F">
              <w:rPr>
                <w:b/>
              </w:rPr>
              <w:t>Preferred telephone no: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i/>
              </w:rPr>
              <w:t>this may be a private number; please include country and area code</w:t>
            </w:r>
            <w:r>
              <w:t>)</w:t>
            </w:r>
          </w:p>
        </w:tc>
        <w:tc>
          <w:tcPr>
            <w:tcW w:w="5954" w:type="dxa"/>
            <w:gridSpan w:val="2"/>
          </w:tcPr>
          <w:p w14:paraId="27C8B9E3" w14:textId="77777777" w:rsidR="004D4E89" w:rsidRDefault="004D4E89" w:rsidP="0035008C"/>
        </w:tc>
      </w:tr>
      <w:tr w:rsidR="000F5115" w14:paraId="4CA2B3B2" w14:textId="77777777" w:rsidTr="0035008C">
        <w:tc>
          <w:tcPr>
            <w:tcW w:w="3539" w:type="dxa"/>
            <w:gridSpan w:val="2"/>
          </w:tcPr>
          <w:p w14:paraId="6241C007" w14:textId="77777777" w:rsidR="004D4E89" w:rsidRPr="000B4C9F" w:rsidRDefault="00F13189" w:rsidP="0035008C">
            <w:pPr>
              <w:rPr>
                <w:b/>
              </w:rPr>
            </w:pPr>
            <w:r w:rsidRPr="000B4C9F">
              <w:rPr>
                <w:b/>
              </w:rPr>
              <w:t>Preferred email address: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this may be a private email address</w:t>
            </w:r>
            <w:r>
              <w:t>)</w:t>
            </w:r>
          </w:p>
        </w:tc>
        <w:tc>
          <w:tcPr>
            <w:tcW w:w="5954" w:type="dxa"/>
            <w:gridSpan w:val="2"/>
          </w:tcPr>
          <w:p w14:paraId="0F70AA95" w14:textId="77777777" w:rsidR="004D4E89" w:rsidRDefault="004D4E89" w:rsidP="0035008C"/>
          <w:p w14:paraId="704CC807" w14:textId="77777777" w:rsidR="004D4E89" w:rsidRDefault="004D4E89" w:rsidP="0035008C"/>
        </w:tc>
      </w:tr>
      <w:tr w:rsidR="000F5115" w14:paraId="03109FA5" w14:textId="77777777" w:rsidTr="0035008C">
        <w:tc>
          <w:tcPr>
            <w:tcW w:w="3539" w:type="dxa"/>
            <w:gridSpan w:val="2"/>
          </w:tcPr>
          <w:p w14:paraId="18D496F2" w14:textId="77777777" w:rsidR="004D4E89" w:rsidRPr="00534537" w:rsidRDefault="00F13189" w:rsidP="0035008C">
            <w:r w:rsidRPr="00534537">
              <w:rPr>
                <w:b/>
              </w:rPr>
              <w:t>Preferred contact method</w:t>
            </w:r>
            <w:r>
              <w:rPr>
                <w:b/>
              </w:rPr>
              <w:t xml:space="preserve">: </w:t>
            </w:r>
            <w:r>
              <w:t>(</w:t>
            </w:r>
            <w:r>
              <w:rPr>
                <w:i/>
              </w:rPr>
              <w:t>phone / email / in person</w:t>
            </w:r>
            <w:r>
              <w:t>)</w:t>
            </w:r>
          </w:p>
        </w:tc>
        <w:tc>
          <w:tcPr>
            <w:tcW w:w="5954" w:type="dxa"/>
            <w:gridSpan w:val="2"/>
          </w:tcPr>
          <w:p w14:paraId="2EAF8F3E" w14:textId="77777777" w:rsidR="004D4E89" w:rsidRDefault="001A6D85" w:rsidP="0035008C">
            <w:sdt>
              <w:sdtPr>
                <w:id w:val="168609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AEE">
              <w:t xml:space="preserve"> Phone</w:t>
            </w:r>
          </w:p>
          <w:p w14:paraId="20170263" w14:textId="77777777" w:rsidR="004D4E89" w:rsidRDefault="001A6D85" w:rsidP="0035008C">
            <w:sdt>
              <w:sdtPr>
                <w:id w:val="12930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AEE">
              <w:t xml:space="preserve"> Email</w:t>
            </w:r>
          </w:p>
          <w:p w14:paraId="2DC340AB" w14:textId="77777777" w:rsidR="004D4E89" w:rsidRDefault="001A6D85" w:rsidP="0035008C">
            <w:sdt>
              <w:sdtPr>
                <w:id w:val="-306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AEE">
              <w:t xml:space="preserve"> Mail</w:t>
            </w:r>
          </w:p>
          <w:p w14:paraId="3694BC82" w14:textId="77777777" w:rsidR="004D4E89" w:rsidRDefault="001A6D85" w:rsidP="0035008C">
            <w:sdt>
              <w:sdtPr>
                <w:id w:val="-9278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5AEE">
              <w:t xml:space="preserve"> In person</w:t>
            </w:r>
          </w:p>
        </w:tc>
      </w:tr>
      <w:tr w:rsidR="000F5115" w14:paraId="31AECC15" w14:textId="77777777" w:rsidTr="001A6D85">
        <w:trPr>
          <w:trHeight w:val="856"/>
        </w:trPr>
        <w:tc>
          <w:tcPr>
            <w:tcW w:w="3539" w:type="dxa"/>
            <w:gridSpan w:val="2"/>
          </w:tcPr>
          <w:p w14:paraId="2FC93D4E" w14:textId="77777777" w:rsidR="004D4E89" w:rsidRPr="00534537" w:rsidRDefault="00F13189" w:rsidP="0035008C">
            <w:pPr>
              <w:rPr>
                <w:b/>
              </w:rPr>
            </w:pPr>
            <w:r>
              <w:rPr>
                <w:b/>
              </w:rPr>
              <w:t>Best time to contact you:</w:t>
            </w:r>
          </w:p>
        </w:tc>
        <w:tc>
          <w:tcPr>
            <w:tcW w:w="5954" w:type="dxa"/>
            <w:gridSpan w:val="2"/>
          </w:tcPr>
          <w:p w14:paraId="5641B44D" w14:textId="77777777" w:rsidR="004D4E89" w:rsidRDefault="004D4E89" w:rsidP="0035008C"/>
        </w:tc>
      </w:tr>
      <w:tr w:rsidR="000F5115" w14:paraId="071F7E39" w14:textId="77777777" w:rsidTr="000A5D7F">
        <w:tblPrEx>
          <w:tblLook w:val="0480" w:firstRow="0" w:lastRow="0" w:firstColumn="1" w:lastColumn="0" w:noHBand="0" w:noVBand="1"/>
        </w:tblPrEx>
        <w:trPr>
          <w:cantSplit/>
          <w:tblHeader/>
        </w:trPr>
        <w:tc>
          <w:tcPr>
            <w:tcW w:w="9493" w:type="dxa"/>
            <w:gridSpan w:val="4"/>
            <w:shd w:val="clear" w:color="auto" w:fill="0070C0"/>
          </w:tcPr>
          <w:p w14:paraId="19D820DE" w14:textId="77777777" w:rsidR="004D4E89" w:rsidRPr="000A5D7F" w:rsidRDefault="00F13189" w:rsidP="0035008C">
            <w:pPr>
              <w:pStyle w:val="BodyText"/>
              <w:spacing w:after="120"/>
              <w:ind w:hanging="1134"/>
              <w:rPr>
                <w:color w:val="FFFFFF" w:themeColor="background1"/>
              </w:rPr>
            </w:pPr>
            <w:r w:rsidRPr="000A5D7F">
              <w:rPr>
                <w:b/>
                <w:color w:val="FFFFFF" w:themeColor="background1"/>
              </w:rPr>
              <w:lastRenderedPageBreak/>
              <w:t>SECTION D: DISCLOSURE</w:t>
            </w:r>
          </w:p>
          <w:p w14:paraId="137192F5" w14:textId="77777777" w:rsidR="004D4E89" w:rsidRPr="0021505B" w:rsidRDefault="00F13189" w:rsidP="0035008C">
            <w:pPr>
              <w:pStyle w:val="BodyText"/>
              <w:spacing w:after="120"/>
              <w:ind w:left="22" w:hanging="22"/>
              <w:rPr>
                <w:b/>
              </w:rPr>
            </w:pPr>
            <w:r w:rsidRPr="000A5D7F">
              <w:rPr>
                <w:b/>
                <w:color w:val="FFFFFF" w:themeColor="background1"/>
              </w:rPr>
              <w:t>All questions are optional – however, the more information that you provide, the easier it will be for us to investigate and address your concerns.</w:t>
            </w:r>
          </w:p>
        </w:tc>
      </w:tr>
      <w:tr w:rsidR="000F5115" w14:paraId="1F8195CA" w14:textId="77777777" w:rsidTr="001A6D85">
        <w:tblPrEx>
          <w:tblLook w:val="0480" w:firstRow="0" w:lastRow="0" w:firstColumn="1" w:lastColumn="0" w:noHBand="0" w:noVBand="1"/>
        </w:tblPrEx>
        <w:trPr>
          <w:trHeight w:val="6984"/>
        </w:trPr>
        <w:tc>
          <w:tcPr>
            <w:tcW w:w="704" w:type="dxa"/>
          </w:tcPr>
          <w:p w14:paraId="5E3A138B" w14:textId="77777777" w:rsidR="004D4E89" w:rsidRPr="009B2D6F" w:rsidRDefault="004D4E89" w:rsidP="0035008C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750C963B" w14:textId="77777777" w:rsidR="004D4E89" w:rsidRDefault="00F13189" w:rsidP="0035008C">
            <w:r>
              <w:t>A description of your concerns, including:</w:t>
            </w:r>
          </w:p>
          <w:p w14:paraId="7EEC545C" w14:textId="77777777" w:rsidR="004D4E89" w:rsidRPr="00FE2394" w:rsidRDefault="00F13189" w:rsidP="0035008C">
            <w:pPr>
              <w:pStyle w:val="ListBullet"/>
              <w:tabs>
                <w:tab w:val="clear" w:pos="1701"/>
                <w:tab w:val="num" w:pos="605"/>
              </w:tabs>
              <w:ind w:hanging="1663"/>
              <w:rPr>
                <w:i/>
              </w:rPr>
            </w:pPr>
            <w:r w:rsidRPr="00FE2394">
              <w:rPr>
                <w:i/>
              </w:rPr>
              <w:t>Location</w:t>
            </w:r>
          </w:p>
          <w:p w14:paraId="4B6D423C" w14:textId="77777777" w:rsidR="004D4E89" w:rsidRPr="00FE2394" w:rsidRDefault="00F13189" w:rsidP="0035008C">
            <w:pPr>
              <w:pStyle w:val="ListBullet"/>
              <w:tabs>
                <w:tab w:val="clear" w:pos="1701"/>
                <w:tab w:val="num" w:pos="605"/>
              </w:tabs>
              <w:ind w:hanging="1663"/>
              <w:rPr>
                <w:i/>
              </w:rPr>
            </w:pPr>
            <w:r w:rsidRPr="00FE2394">
              <w:rPr>
                <w:i/>
              </w:rPr>
              <w:t>Time</w:t>
            </w:r>
          </w:p>
          <w:p w14:paraId="3992D888" w14:textId="77777777" w:rsidR="004D4E89" w:rsidRPr="00FE2394" w:rsidRDefault="00F13189" w:rsidP="0035008C">
            <w:pPr>
              <w:pStyle w:val="ListBullet"/>
              <w:tabs>
                <w:tab w:val="clear" w:pos="1701"/>
                <w:tab w:val="num" w:pos="605"/>
              </w:tabs>
              <w:ind w:hanging="1663"/>
              <w:rPr>
                <w:i/>
              </w:rPr>
            </w:pPr>
            <w:r w:rsidRPr="00FE2394">
              <w:rPr>
                <w:i/>
              </w:rPr>
              <w:t>Persons involved</w:t>
            </w:r>
          </w:p>
          <w:p w14:paraId="51899FFD" w14:textId="77777777" w:rsidR="004D4E89" w:rsidRDefault="00F13189" w:rsidP="0035008C">
            <w:r>
              <w:t>(</w:t>
            </w:r>
            <w:r w:rsidRPr="004108D0">
              <w:rPr>
                <w:i/>
              </w:rPr>
              <w:t>You are encouraged to include with this disclosure any supporting</w:t>
            </w:r>
            <w:r>
              <w:rPr>
                <w:i/>
              </w:rPr>
              <w:t xml:space="preserve"> evidence you may hold – you can use box 7 or a separate page if you run out of space</w:t>
            </w:r>
            <w:r>
              <w:t>)</w:t>
            </w:r>
          </w:p>
        </w:tc>
        <w:tc>
          <w:tcPr>
            <w:tcW w:w="4820" w:type="dxa"/>
          </w:tcPr>
          <w:p w14:paraId="27CB8ACC" w14:textId="77777777" w:rsidR="004D4E89" w:rsidRDefault="004D4E89" w:rsidP="0035008C"/>
          <w:p w14:paraId="46987E70" w14:textId="77777777" w:rsidR="004D4E89" w:rsidRDefault="004D4E89" w:rsidP="0035008C"/>
          <w:p w14:paraId="63376FB8" w14:textId="77777777" w:rsidR="004D4E89" w:rsidRDefault="004D4E89" w:rsidP="0035008C"/>
          <w:p w14:paraId="60C5C84C" w14:textId="77777777" w:rsidR="004D4E89" w:rsidRDefault="004D4E89" w:rsidP="0035008C"/>
          <w:p w14:paraId="1EA1FF60" w14:textId="77777777" w:rsidR="004D4E89" w:rsidRDefault="004D4E89" w:rsidP="0035008C"/>
          <w:p w14:paraId="47CED1B4" w14:textId="77777777" w:rsidR="004D4E89" w:rsidRDefault="004D4E89" w:rsidP="0035008C"/>
          <w:p w14:paraId="644FB956" w14:textId="77777777" w:rsidR="004D4E89" w:rsidRDefault="004D4E89" w:rsidP="0035008C"/>
          <w:p w14:paraId="6185F500" w14:textId="77777777" w:rsidR="004D4E89" w:rsidRDefault="004D4E89" w:rsidP="0035008C"/>
          <w:p w14:paraId="6B14FC41" w14:textId="77777777" w:rsidR="004D4E89" w:rsidRDefault="004D4E89" w:rsidP="0035008C"/>
          <w:p w14:paraId="1F1E421A" w14:textId="77777777" w:rsidR="004D4E89" w:rsidRDefault="004D4E89" w:rsidP="0035008C"/>
          <w:p w14:paraId="66DA95EB" w14:textId="77777777" w:rsidR="004D4E89" w:rsidRDefault="004D4E89" w:rsidP="0035008C"/>
          <w:p w14:paraId="6AB6343B" w14:textId="77777777" w:rsidR="004D4E89" w:rsidRDefault="004D4E89" w:rsidP="0035008C"/>
          <w:p w14:paraId="6AFEAFCC" w14:textId="77777777" w:rsidR="004D4E89" w:rsidRDefault="004D4E89" w:rsidP="0035008C"/>
          <w:p w14:paraId="47AB0252" w14:textId="77777777" w:rsidR="004D4E89" w:rsidRDefault="004D4E89" w:rsidP="0035008C"/>
          <w:p w14:paraId="0684DC22" w14:textId="77777777" w:rsidR="004D4E89" w:rsidRDefault="004D4E89" w:rsidP="0035008C"/>
          <w:p w14:paraId="31FDBDBF" w14:textId="77777777" w:rsidR="004D4E89" w:rsidRDefault="004D4E89" w:rsidP="0035008C"/>
          <w:p w14:paraId="6E652778" w14:textId="77777777" w:rsidR="004D4E89" w:rsidRDefault="004D4E89" w:rsidP="0035008C"/>
          <w:p w14:paraId="39A813B1" w14:textId="77777777" w:rsidR="004D4E89" w:rsidRDefault="004D4E89" w:rsidP="0035008C"/>
          <w:p w14:paraId="000832C3" w14:textId="77777777" w:rsidR="004D4E89" w:rsidRDefault="004D4E89" w:rsidP="0035008C"/>
          <w:p w14:paraId="559024ED" w14:textId="77777777" w:rsidR="004D4E89" w:rsidRDefault="004D4E89" w:rsidP="0035008C"/>
          <w:p w14:paraId="15E579E2" w14:textId="77777777" w:rsidR="004D4E89" w:rsidRDefault="004D4E89" w:rsidP="0035008C"/>
        </w:tc>
      </w:tr>
      <w:tr w:rsidR="000F5115" w14:paraId="5B52526E" w14:textId="77777777" w:rsidTr="0035008C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495C332F" w14:textId="77777777" w:rsidR="004D4E89" w:rsidRPr="009B2D6F" w:rsidRDefault="004D4E89" w:rsidP="0035008C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12472E1" w14:textId="77777777" w:rsidR="004D4E89" w:rsidRPr="000B4C9F" w:rsidRDefault="00F13189" w:rsidP="0035008C">
            <w:r w:rsidRPr="000B4C9F">
              <w:t xml:space="preserve">How </w:t>
            </w:r>
            <w:r>
              <w:t>did you become aware of the situation?</w:t>
            </w:r>
          </w:p>
        </w:tc>
        <w:tc>
          <w:tcPr>
            <w:tcW w:w="4820" w:type="dxa"/>
          </w:tcPr>
          <w:p w14:paraId="1E5815A8" w14:textId="77777777" w:rsidR="004D4E89" w:rsidRDefault="004D4E89" w:rsidP="0035008C"/>
          <w:p w14:paraId="34438182" w14:textId="77777777" w:rsidR="004D4E89" w:rsidRDefault="004D4E89" w:rsidP="0035008C"/>
          <w:p w14:paraId="1CCC29E7" w14:textId="77777777" w:rsidR="004D4E89" w:rsidRDefault="004D4E89" w:rsidP="0035008C"/>
          <w:p w14:paraId="5F7035F1" w14:textId="77777777" w:rsidR="004D4E89" w:rsidRDefault="004D4E89" w:rsidP="0035008C"/>
          <w:p w14:paraId="6ED25323" w14:textId="77777777" w:rsidR="004D4E89" w:rsidRDefault="004D4E89" w:rsidP="0035008C"/>
          <w:p w14:paraId="15CC57D5" w14:textId="77777777" w:rsidR="004D4E89" w:rsidRDefault="004D4E89" w:rsidP="0035008C"/>
        </w:tc>
      </w:tr>
      <w:tr w:rsidR="000F5115" w14:paraId="5F380D58" w14:textId="77777777" w:rsidTr="0035008C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00312DD1" w14:textId="77777777" w:rsidR="004D4E89" w:rsidRPr="009B2D6F" w:rsidRDefault="004D4E89" w:rsidP="0035008C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79B754F5" w14:textId="77777777" w:rsidR="004D4E89" w:rsidRDefault="00F13189" w:rsidP="0035008C">
            <w:r>
              <w:t>Who</w:t>
            </w:r>
            <w:r w:rsidRPr="00737068">
              <w:t xml:space="preserve"> </w:t>
            </w:r>
            <w:r>
              <w:t>wa</w:t>
            </w:r>
            <w:r w:rsidRPr="00737068">
              <w:t>s involved</w:t>
            </w:r>
            <w:r>
              <w:t xml:space="preserve"> in the conduct</w:t>
            </w:r>
            <w:r w:rsidRPr="00737068">
              <w:t xml:space="preserve">, including </w:t>
            </w:r>
            <w:r>
              <w:t xml:space="preserve">any </w:t>
            </w:r>
            <w:r w:rsidRPr="00737068">
              <w:t>names, department</w:t>
            </w:r>
            <w:r>
              <w:t>s</w:t>
            </w:r>
            <w:r w:rsidRPr="00737068">
              <w:t xml:space="preserve"> and position</w:t>
            </w:r>
            <w:r>
              <w:t>?</w:t>
            </w:r>
          </w:p>
        </w:tc>
        <w:tc>
          <w:tcPr>
            <w:tcW w:w="4820" w:type="dxa"/>
          </w:tcPr>
          <w:p w14:paraId="09433764" w14:textId="77777777" w:rsidR="004D4E89" w:rsidRDefault="004D4E89" w:rsidP="0035008C">
            <w:pPr>
              <w:rPr>
                <w:i/>
              </w:rPr>
            </w:pPr>
          </w:p>
          <w:p w14:paraId="72B0A6E8" w14:textId="77777777" w:rsidR="004D4E89" w:rsidRDefault="004D4E89" w:rsidP="0035008C">
            <w:pPr>
              <w:rPr>
                <w:i/>
              </w:rPr>
            </w:pPr>
          </w:p>
          <w:p w14:paraId="60093C73" w14:textId="77777777" w:rsidR="004D4E89" w:rsidRDefault="004D4E89" w:rsidP="0035008C">
            <w:pPr>
              <w:rPr>
                <w:i/>
              </w:rPr>
            </w:pPr>
          </w:p>
          <w:p w14:paraId="5D60F6E5" w14:textId="77777777" w:rsidR="004D4E89" w:rsidRDefault="004D4E89" w:rsidP="0035008C">
            <w:pPr>
              <w:rPr>
                <w:i/>
              </w:rPr>
            </w:pPr>
          </w:p>
          <w:p w14:paraId="6BEC9757" w14:textId="77777777" w:rsidR="004D4E89" w:rsidRDefault="004D4E89" w:rsidP="0035008C">
            <w:pPr>
              <w:rPr>
                <w:i/>
              </w:rPr>
            </w:pPr>
          </w:p>
          <w:p w14:paraId="6E76D0E0" w14:textId="77777777" w:rsidR="004D4E89" w:rsidRPr="00977A08" w:rsidRDefault="004D4E89" w:rsidP="0035008C">
            <w:pPr>
              <w:rPr>
                <w:i/>
              </w:rPr>
            </w:pPr>
          </w:p>
        </w:tc>
      </w:tr>
      <w:tr w:rsidR="000F5115" w14:paraId="74B4CF49" w14:textId="77777777" w:rsidTr="0035008C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0464DF6F" w14:textId="77777777" w:rsidR="004D4E89" w:rsidRPr="009B2D6F" w:rsidRDefault="004D4E89" w:rsidP="0035008C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2CDC5F78" w14:textId="77777777" w:rsidR="004D4E89" w:rsidRDefault="00F13189" w:rsidP="0035008C">
            <w:r>
              <w:t>Does anyone</w:t>
            </w:r>
            <w:r w:rsidRPr="000B4C9F">
              <w:t xml:space="preserve"> else know </w:t>
            </w:r>
            <w:r>
              <w:t>about the matters you are concerned about</w:t>
            </w:r>
            <w:r w:rsidRPr="000B4C9F">
              <w:t>?</w:t>
            </w:r>
            <w:r>
              <w:t xml:space="preserve"> </w:t>
            </w:r>
          </w:p>
          <w:p w14:paraId="1D4756A3" w14:textId="77777777" w:rsidR="004D4E89" w:rsidRPr="000B4C9F" w:rsidRDefault="00F13189" w:rsidP="0035008C">
            <w:r>
              <w:t>(</w:t>
            </w:r>
            <w:r w:rsidRPr="00BA003A">
              <w:rPr>
                <w:i/>
              </w:rPr>
              <w:t xml:space="preserve">If </w:t>
            </w:r>
            <w:r>
              <w:rPr>
                <w:i/>
              </w:rPr>
              <w:t>y</w:t>
            </w:r>
            <w:r w:rsidRPr="00BA003A">
              <w:rPr>
                <w:i/>
              </w:rPr>
              <w:t xml:space="preserve">es, </w:t>
            </w:r>
            <w:r>
              <w:rPr>
                <w:i/>
              </w:rPr>
              <w:t xml:space="preserve">please </w:t>
            </w:r>
            <w:r w:rsidRPr="00BA003A">
              <w:rPr>
                <w:i/>
              </w:rPr>
              <w:t>describe any steps you have taken to report or resolve your concern and the outcome, if applicable</w:t>
            </w:r>
            <w:r>
              <w:t>)</w:t>
            </w:r>
          </w:p>
        </w:tc>
        <w:tc>
          <w:tcPr>
            <w:tcW w:w="4820" w:type="dxa"/>
          </w:tcPr>
          <w:p w14:paraId="54D36F19" w14:textId="77777777" w:rsidR="004D4E89" w:rsidRDefault="004D4E89" w:rsidP="0035008C"/>
          <w:p w14:paraId="4E5A01A6" w14:textId="77777777" w:rsidR="004D4E89" w:rsidRDefault="004D4E89" w:rsidP="0035008C"/>
          <w:p w14:paraId="6DFE28E6" w14:textId="77777777" w:rsidR="004D4E89" w:rsidRDefault="004D4E89" w:rsidP="0035008C"/>
          <w:p w14:paraId="4A73F976" w14:textId="77777777" w:rsidR="004D4E89" w:rsidRDefault="004D4E89" w:rsidP="0035008C"/>
          <w:p w14:paraId="5E361216" w14:textId="77777777" w:rsidR="004D4E89" w:rsidRDefault="004D4E89" w:rsidP="0035008C"/>
          <w:p w14:paraId="5B60B73F" w14:textId="77777777" w:rsidR="004D4E89" w:rsidRDefault="004D4E89" w:rsidP="0035008C"/>
          <w:p w14:paraId="2862E340" w14:textId="77777777" w:rsidR="004D4E89" w:rsidRDefault="004D4E89" w:rsidP="0035008C"/>
        </w:tc>
      </w:tr>
      <w:tr w:rsidR="000F5115" w14:paraId="7787DE86" w14:textId="77777777" w:rsidTr="0035008C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578116D5" w14:textId="77777777" w:rsidR="004D4E89" w:rsidRPr="009B2D6F" w:rsidRDefault="004D4E89" w:rsidP="0035008C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0E55D834" w14:textId="77777777" w:rsidR="004D4E89" w:rsidRPr="000B4C9F" w:rsidRDefault="00F13189" w:rsidP="0035008C">
            <w:r>
              <w:t>Do you have</w:t>
            </w:r>
            <w:r w:rsidRPr="000B4C9F">
              <w:t xml:space="preserve"> any concerns </w:t>
            </w:r>
            <w:r>
              <w:t>about you or any other person being discriminated against or unfairly treated because of this disclosure?</w:t>
            </w:r>
          </w:p>
        </w:tc>
        <w:tc>
          <w:tcPr>
            <w:tcW w:w="4820" w:type="dxa"/>
          </w:tcPr>
          <w:p w14:paraId="0E53E8CF" w14:textId="77777777" w:rsidR="004D4E89" w:rsidRDefault="004D4E89" w:rsidP="0035008C"/>
          <w:p w14:paraId="4416FD3A" w14:textId="77777777" w:rsidR="004D4E89" w:rsidRDefault="004D4E89" w:rsidP="0035008C"/>
          <w:p w14:paraId="40FD8478" w14:textId="77777777" w:rsidR="004D4E89" w:rsidRDefault="004D4E89" w:rsidP="0035008C"/>
          <w:p w14:paraId="58CFC6BC" w14:textId="77777777" w:rsidR="004D4E89" w:rsidRDefault="004D4E89" w:rsidP="0035008C"/>
          <w:p w14:paraId="3607FDA7" w14:textId="77777777" w:rsidR="004D4E89" w:rsidRDefault="004D4E89" w:rsidP="0035008C"/>
          <w:p w14:paraId="6B9AC3F6" w14:textId="77777777" w:rsidR="004D4E89" w:rsidRDefault="004D4E89" w:rsidP="0035008C"/>
          <w:p w14:paraId="2B5C9B78" w14:textId="77777777" w:rsidR="004D4E89" w:rsidRDefault="004D4E89" w:rsidP="0035008C"/>
          <w:p w14:paraId="1AC5220A" w14:textId="77777777" w:rsidR="004D4E89" w:rsidRDefault="004D4E89" w:rsidP="0035008C"/>
          <w:p w14:paraId="17B78C23" w14:textId="77777777" w:rsidR="004D4E89" w:rsidRDefault="004D4E89" w:rsidP="0035008C"/>
        </w:tc>
      </w:tr>
      <w:tr w:rsidR="000F5115" w14:paraId="6D8E77BC" w14:textId="77777777" w:rsidTr="0035008C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3270A348" w14:textId="77777777" w:rsidR="004D4E89" w:rsidRPr="009B2D6F" w:rsidRDefault="004D4E89" w:rsidP="0035008C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2634CA83" w14:textId="77777777" w:rsidR="004D4E89" w:rsidRPr="000B4C9F" w:rsidRDefault="00F13189" w:rsidP="0035008C">
            <w:r w:rsidRPr="00737068">
              <w:t xml:space="preserve">Do you think the </w:t>
            </w:r>
            <w:r>
              <w:t>reported conduct might</w:t>
            </w:r>
            <w:r w:rsidRPr="00737068">
              <w:t xml:space="preserve"> happen again?</w:t>
            </w:r>
          </w:p>
        </w:tc>
        <w:tc>
          <w:tcPr>
            <w:tcW w:w="4820" w:type="dxa"/>
          </w:tcPr>
          <w:p w14:paraId="5249D6C2" w14:textId="77777777" w:rsidR="004D4E89" w:rsidRDefault="004D4E89" w:rsidP="0035008C"/>
          <w:p w14:paraId="75C0C224" w14:textId="77777777" w:rsidR="004D4E89" w:rsidRDefault="004D4E89" w:rsidP="0035008C"/>
          <w:p w14:paraId="7EE4CDF8" w14:textId="77777777" w:rsidR="004D4E89" w:rsidRDefault="004D4E89" w:rsidP="0035008C"/>
          <w:p w14:paraId="2ABE9CB4" w14:textId="77777777" w:rsidR="004D4E89" w:rsidRDefault="004D4E89" w:rsidP="0035008C"/>
        </w:tc>
      </w:tr>
      <w:tr w:rsidR="000F5115" w14:paraId="39E8AF2F" w14:textId="77777777" w:rsidTr="001A6D85">
        <w:tblPrEx>
          <w:tblLook w:val="0480" w:firstRow="0" w:lastRow="0" w:firstColumn="1" w:lastColumn="0" w:noHBand="0" w:noVBand="1"/>
        </w:tblPrEx>
        <w:trPr>
          <w:trHeight w:val="9775"/>
        </w:trPr>
        <w:tc>
          <w:tcPr>
            <w:tcW w:w="704" w:type="dxa"/>
          </w:tcPr>
          <w:p w14:paraId="0D94590B" w14:textId="77777777" w:rsidR="004D4E89" w:rsidRPr="009B2D6F" w:rsidRDefault="004D4E89" w:rsidP="0035008C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0F28A449" w14:textId="77777777" w:rsidR="004D4E89" w:rsidRPr="000B4C9F" w:rsidRDefault="00F13189" w:rsidP="0035008C">
            <w:r w:rsidRPr="000B4C9F">
              <w:t xml:space="preserve">Please include any other details </w:t>
            </w:r>
            <w:r w:rsidRPr="00BC7856">
              <w:t>which</w:t>
            </w:r>
            <w:r>
              <w:t xml:space="preserve"> you believe are relevant</w:t>
            </w:r>
          </w:p>
        </w:tc>
        <w:tc>
          <w:tcPr>
            <w:tcW w:w="4820" w:type="dxa"/>
          </w:tcPr>
          <w:p w14:paraId="25333B38" w14:textId="77777777" w:rsidR="004D4E89" w:rsidRDefault="004D4E89" w:rsidP="0035008C"/>
          <w:p w14:paraId="39739DC0" w14:textId="77777777" w:rsidR="004D4E89" w:rsidRDefault="004D4E89" w:rsidP="0035008C"/>
          <w:p w14:paraId="23779064" w14:textId="77777777" w:rsidR="004D4E89" w:rsidRDefault="004D4E89" w:rsidP="0035008C"/>
          <w:p w14:paraId="3CEB044D" w14:textId="77777777" w:rsidR="004D4E89" w:rsidRDefault="004D4E89" w:rsidP="0035008C"/>
          <w:p w14:paraId="1F10CBC0" w14:textId="77777777" w:rsidR="004D4E89" w:rsidRDefault="004D4E89" w:rsidP="0035008C"/>
          <w:p w14:paraId="62654D0E" w14:textId="77777777" w:rsidR="004D4E89" w:rsidRDefault="004D4E89" w:rsidP="0035008C"/>
          <w:p w14:paraId="6349F6CA" w14:textId="77777777" w:rsidR="004D4E89" w:rsidRDefault="004D4E89" w:rsidP="0035008C"/>
          <w:p w14:paraId="278D8205" w14:textId="77777777" w:rsidR="004D4E89" w:rsidRDefault="004D4E89" w:rsidP="0035008C"/>
          <w:p w14:paraId="7AC1BD19" w14:textId="77777777" w:rsidR="004D4E89" w:rsidRDefault="004D4E89" w:rsidP="0035008C"/>
          <w:p w14:paraId="75806CA1" w14:textId="77777777" w:rsidR="004D4E89" w:rsidRDefault="004D4E89" w:rsidP="0035008C"/>
          <w:p w14:paraId="5AD442C4" w14:textId="77777777" w:rsidR="004D4E89" w:rsidRDefault="004D4E89" w:rsidP="0035008C"/>
          <w:p w14:paraId="1C1230CC" w14:textId="77777777" w:rsidR="004D4E89" w:rsidRDefault="004D4E89" w:rsidP="0035008C"/>
          <w:p w14:paraId="00E6C28D" w14:textId="77777777" w:rsidR="004D4E89" w:rsidRDefault="004D4E89" w:rsidP="0035008C"/>
          <w:p w14:paraId="2FC256CB" w14:textId="77777777" w:rsidR="004D4E89" w:rsidRDefault="004D4E89" w:rsidP="0035008C"/>
          <w:p w14:paraId="4D886CBC" w14:textId="77777777" w:rsidR="004D4E89" w:rsidRDefault="004D4E89" w:rsidP="0035008C">
            <w:pPr>
              <w:spacing w:before="0" w:after="0" w:line="240" w:lineRule="auto"/>
            </w:pPr>
          </w:p>
          <w:p w14:paraId="05C0361D" w14:textId="77777777" w:rsidR="004D4E89" w:rsidRDefault="004D4E89" w:rsidP="0035008C"/>
        </w:tc>
      </w:tr>
    </w:tbl>
    <w:p w14:paraId="31B93B45" w14:textId="1D3F4F77" w:rsidR="00B0269A" w:rsidRPr="009B7AAC" w:rsidRDefault="00B0269A" w:rsidP="001A6D85">
      <w:pPr>
        <w:pStyle w:val="BodyText"/>
        <w:ind w:left="0"/>
      </w:pPr>
      <w:bookmarkStart w:id="0" w:name="_GoBack"/>
      <w:bookmarkEnd w:id="0"/>
    </w:p>
    <w:sectPr w:rsidR="00B0269A" w:rsidRPr="009B7AAC" w:rsidSect="001A6B0B">
      <w:headerReference w:type="default" r:id="rId8"/>
      <w:pgSz w:w="11907" w:h="16840" w:code="9"/>
      <w:pgMar w:top="1925" w:right="850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AE46" w14:textId="77777777" w:rsidR="007F20D8" w:rsidRDefault="007F20D8">
      <w:pPr>
        <w:spacing w:line="240" w:lineRule="auto"/>
      </w:pPr>
      <w:r>
        <w:separator/>
      </w:r>
    </w:p>
  </w:endnote>
  <w:endnote w:type="continuationSeparator" w:id="0">
    <w:p w14:paraId="2022D4B2" w14:textId="77777777" w:rsidR="007F20D8" w:rsidRDefault="007F2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FB0B" w14:textId="77777777" w:rsidR="007F20D8" w:rsidRDefault="007F20D8">
      <w:r>
        <w:separator/>
      </w:r>
    </w:p>
  </w:footnote>
  <w:footnote w:type="continuationSeparator" w:id="0">
    <w:p w14:paraId="06046609" w14:textId="77777777" w:rsidR="007F20D8" w:rsidRDefault="007F20D8">
      <w:r>
        <w:continuationSeparator/>
      </w:r>
    </w:p>
  </w:footnote>
  <w:footnote w:type="continuationNotice" w:id="1">
    <w:p w14:paraId="1815BFD4" w14:textId="77777777" w:rsidR="007F20D8" w:rsidRDefault="007F2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25FB" w14:textId="77777777" w:rsidR="001A6B0B" w:rsidRDefault="001A6B0B" w:rsidP="001F2C7E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6202D9" wp14:editId="0C14118E">
              <wp:simplePos x="0" y="0"/>
              <wp:positionH relativeFrom="column">
                <wp:posOffset>377627</wp:posOffset>
              </wp:positionH>
              <wp:positionV relativeFrom="paragraph">
                <wp:posOffset>387540</wp:posOffset>
              </wp:positionV>
              <wp:extent cx="5573395" cy="34417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3395" cy="344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0BBB3" w14:textId="77777777" w:rsidR="001A6B0B" w:rsidRPr="001F2C7E" w:rsidRDefault="001A6B0B" w:rsidP="001F2C7E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0070C0"/>
                              <w:sz w:val="40"/>
                              <w:szCs w:val="28"/>
                            </w:rPr>
                          </w:pPr>
                          <w:r w:rsidRPr="001F2C7E">
                            <w:rPr>
                              <w:rFonts w:cs="Arial"/>
                              <w:b/>
                              <w:color w:val="0070C0"/>
                              <w:sz w:val="40"/>
                              <w:szCs w:val="28"/>
                            </w:rPr>
                            <w:t>WHISTLEBLOWER PROTECTION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202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.75pt;margin-top:30.5pt;width:438.85pt;height: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" filled="f" stroked="f">
              <v:textbox>
                <w:txbxContent>
                  <w:p w14:paraId="2050BBB3" w14:textId="77777777" w:rsidR="001A6B0B" w:rsidRPr="001F2C7E" w:rsidRDefault="001A6B0B" w:rsidP="001F2C7E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0070C0"/>
                        <w:sz w:val="40"/>
                        <w:szCs w:val="28"/>
                      </w:rPr>
                    </w:pPr>
                    <w:r w:rsidRPr="001F2C7E">
                      <w:rPr>
                        <w:rFonts w:cs="Arial"/>
                        <w:b/>
                        <w:color w:val="0070C0"/>
                        <w:sz w:val="40"/>
                        <w:szCs w:val="28"/>
                      </w:rPr>
                      <w:t>WHISTLEBLOWER PROTECTION POLICY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9448F">
      <w:rPr>
        <w:noProof/>
        <w:lang w:eastAsia="en-AU"/>
      </w:rPr>
      <w:drawing>
        <wp:inline distT="0" distB="0" distL="0" distR="0" wp14:anchorId="78F23C70" wp14:editId="00059C50">
          <wp:extent cx="2091193" cy="312473"/>
          <wp:effectExtent l="0" t="0" r="4445" b="0"/>
          <wp:docPr id="4" name="Picture 4" descr="C:\Users\DGould\AppData\Local\Microsoft\Windows\Temporary Internet Files\Content.Outlook\QDJR3YG0\centurion-2014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ould\AppData\Local\Microsoft\Windows\Temporary Internet Files\Content.Outlook\QDJR3YG0\centurion-2014-1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253" cy="34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706E1C"/>
    <w:lvl w:ilvl="0">
      <w:start w:val="1"/>
      <w:numFmt w:val="decimal"/>
      <w:pStyle w:val="ListNumber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0086F0E"/>
    <w:lvl w:ilvl="0">
      <w:start w:val="1"/>
      <w:numFmt w:val="decimal"/>
      <w:pStyle w:val="ListNumber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114237"/>
    <w:multiLevelType w:val="hybridMultilevel"/>
    <w:tmpl w:val="253847CC"/>
    <w:lvl w:ilvl="0" w:tplc="B9E621AE">
      <w:start w:val="1"/>
      <w:numFmt w:val="upperLetter"/>
      <w:pStyle w:val="DeedAttachment"/>
      <w:lvlText w:val="Attachment %1 "/>
      <w:lvlJc w:val="left"/>
      <w:pPr>
        <w:tabs>
          <w:tab w:val="num" w:pos="284"/>
        </w:tabs>
        <w:ind w:left="2268" w:hanging="1908"/>
      </w:pPr>
      <w:rPr>
        <w:rFonts w:hint="default"/>
      </w:rPr>
    </w:lvl>
    <w:lvl w:ilvl="1" w:tplc="8E468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E6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23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8A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6C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ED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4B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EB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5325669"/>
    <w:multiLevelType w:val="multilevel"/>
    <w:tmpl w:val="87DA2C7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pStyle w:val="Heading1A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Heading2A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pStyle w:val="Heading3A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pStyle w:val="Heading3aa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7" w15:restartNumberingAfterBreak="0">
    <w:nsid w:val="24840B28"/>
    <w:multiLevelType w:val="multilevel"/>
    <w:tmpl w:val="6BE83392"/>
    <w:lvl w:ilvl="0">
      <w:start w:val="1"/>
      <w:numFmt w:val="bullet"/>
      <w:pStyle w:val="ListBullet"/>
      <w:lvlText w:val="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2F9A7347"/>
    <w:multiLevelType w:val="multilevel"/>
    <w:tmpl w:val="AA84141C"/>
    <w:lvl w:ilvl="0">
      <w:start w:val="1"/>
      <w:numFmt w:val="decimal"/>
      <w:pStyle w:val="ListNumb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9" w15:restartNumberingAfterBreak="0">
    <w:nsid w:val="2FFF0758"/>
    <w:multiLevelType w:val="multilevel"/>
    <w:tmpl w:val="397A560C"/>
    <w:lvl w:ilvl="0">
      <w:start w:val="1"/>
      <w:numFmt w:val="decimal"/>
      <w:pStyle w:val="Heading6"/>
      <w:lvlText w:val="Schedule %1"/>
      <w:lvlJc w:val="left"/>
      <w:pPr>
        <w:tabs>
          <w:tab w:val="num" w:pos="1985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7BB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ch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Sch2"/>
      <w:lvlText w:val="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Sch3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Sch4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Sch5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Letter"/>
      <w:lvlRestart w:val="1"/>
      <w:pStyle w:val="Heading6A"/>
      <w:lvlText w:val="Schedule %1%7"/>
      <w:lvlJc w:val="left"/>
      <w:pPr>
        <w:tabs>
          <w:tab w:val="num" w:pos="1985"/>
        </w:tabs>
        <w:ind w:left="567" w:hanging="567"/>
      </w:pPr>
      <w:rPr>
        <w:rFonts w:hint="default"/>
        <w:b/>
        <w:i w:val="0"/>
        <w:color w:val="195988"/>
      </w:rPr>
    </w:lvl>
    <w:lvl w:ilvl="7">
      <w:start w:val="1"/>
      <w:numFmt w:val="upperLetter"/>
      <w:pStyle w:val="Sch1A"/>
      <w:lvlText w:val="%1%8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47BB"/>
      </w:rPr>
    </w:lvl>
    <w:lvl w:ilvl="8">
      <w:start w:val="1"/>
      <w:numFmt w:val="decimal"/>
      <w:pStyle w:val="Sch2A"/>
      <w:lvlText w:val="%3%8.%9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10" w15:restartNumberingAfterBreak="0">
    <w:nsid w:val="37DE07AF"/>
    <w:multiLevelType w:val="multilevel"/>
    <w:tmpl w:val="B7FCEF8C"/>
    <w:styleLink w:val="111111"/>
    <w:lvl w:ilvl="0">
      <w:start w:val="1"/>
      <w:numFmt w:val="decimal"/>
      <w:lvlText w:val="%1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</w:abstractNum>
  <w:abstractNum w:abstractNumId="11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2" w15:restartNumberingAfterBreak="0">
    <w:nsid w:val="493234A7"/>
    <w:multiLevelType w:val="multilevel"/>
    <w:tmpl w:val="69D6B6DE"/>
    <w:styleLink w:val="1ai"/>
    <w:lvl w:ilvl="0">
      <w:start w:val="1"/>
      <w:numFmt w:val="upperLetter"/>
      <w:pStyle w:val="Heading9"/>
      <w:lvlText w:val="Part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4A0C6AE6"/>
    <w:multiLevelType w:val="multilevel"/>
    <w:tmpl w:val="A5344C0C"/>
    <w:lvl w:ilvl="0">
      <w:start w:val="1"/>
      <w:numFmt w:val="upperLetter"/>
      <w:pStyle w:val="DeedBackground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color w:val="auto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701"/>
        </w:tabs>
        <w:ind w:left="1134" w:firstLine="0"/>
      </w:pPr>
      <w:rPr>
        <w:rFonts w:hint="default"/>
      </w:rPr>
    </w:lvl>
  </w:abstractNum>
  <w:abstractNum w:abstractNumId="14" w15:restartNumberingAfterBreak="0">
    <w:nsid w:val="500358D7"/>
    <w:multiLevelType w:val="hybridMultilevel"/>
    <w:tmpl w:val="EB20E116"/>
    <w:lvl w:ilvl="0" w:tplc="6074A72E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161C8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12A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0B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40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E8B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4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4A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541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50A2"/>
    <w:multiLevelType w:val="multilevel"/>
    <w:tmpl w:val="87B008E4"/>
    <w:lvl w:ilvl="0">
      <w:start w:val="1"/>
      <w:numFmt w:val="decimal"/>
      <w:pStyle w:val="DeedParties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567" w:firstLine="0"/>
      </w:pPr>
      <w:rPr>
        <w:rFonts w:hint="default"/>
      </w:rPr>
    </w:lvl>
  </w:abstractNum>
  <w:abstractNum w:abstractNumId="16" w15:restartNumberingAfterBreak="0">
    <w:nsid w:val="65A36F9F"/>
    <w:multiLevelType w:val="multilevel"/>
    <w:tmpl w:val="696851AA"/>
    <w:lvl w:ilvl="0">
      <w:start w:val="1"/>
      <w:numFmt w:val="upperLetter"/>
      <w:pStyle w:val="Heading8"/>
      <w:lvlText w:val="Attachment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76C46F8"/>
    <w:multiLevelType w:val="hybridMultilevel"/>
    <w:tmpl w:val="74FC7ECA"/>
    <w:lvl w:ilvl="0" w:tplc="BF1AD8A6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53AD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2F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23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0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82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4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A9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E4B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30316"/>
    <w:multiLevelType w:val="multilevel"/>
    <w:tmpl w:val="1A36EB00"/>
    <w:lvl w:ilvl="0">
      <w:start w:val="1"/>
      <w:numFmt w:val="decimal"/>
      <w:pStyle w:val="Acknowledg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7"/>
  </w:num>
  <w:num w:numId="10">
    <w:abstractNumId w:val="15"/>
  </w:num>
  <w:num w:numId="11">
    <w:abstractNumId w:val="4"/>
  </w:num>
  <w:num w:numId="12">
    <w:abstractNumId w:val="14"/>
  </w:num>
  <w:num w:numId="13">
    <w:abstractNumId w:val="18"/>
  </w:num>
  <w:num w:numId="14">
    <w:abstractNumId w:val="9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6"/>
  </w:num>
  <w:num w:numId="20">
    <w:abstractNumId w:val="12"/>
    <w:lvlOverride w:ilvl="0">
      <w:lvl w:ilvl="0">
        <w:start w:val="1"/>
        <w:numFmt w:val="upperLetter"/>
        <w:pStyle w:val="Heading9"/>
        <w:lvlText w:val="Part 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567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FooterText" w:val="3472-6403-8414 v2"/>
  </w:docVars>
  <w:rsids>
    <w:rsidRoot w:val="00F60F68"/>
    <w:rsid w:val="000000C6"/>
    <w:rsid w:val="00001A4C"/>
    <w:rsid w:val="0000461D"/>
    <w:rsid w:val="0000647F"/>
    <w:rsid w:val="00007AE0"/>
    <w:rsid w:val="00011A93"/>
    <w:rsid w:val="00012099"/>
    <w:rsid w:val="0001411C"/>
    <w:rsid w:val="00014276"/>
    <w:rsid w:val="000147F5"/>
    <w:rsid w:val="00017DA1"/>
    <w:rsid w:val="00022158"/>
    <w:rsid w:val="00022FEF"/>
    <w:rsid w:val="0002430F"/>
    <w:rsid w:val="00026538"/>
    <w:rsid w:val="00027931"/>
    <w:rsid w:val="00030788"/>
    <w:rsid w:val="00031DCA"/>
    <w:rsid w:val="00037F8A"/>
    <w:rsid w:val="00037FCB"/>
    <w:rsid w:val="000446F8"/>
    <w:rsid w:val="00047CBD"/>
    <w:rsid w:val="000511C9"/>
    <w:rsid w:val="00052DB0"/>
    <w:rsid w:val="00053877"/>
    <w:rsid w:val="00054026"/>
    <w:rsid w:val="0005498F"/>
    <w:rsid w:val="00055703"/>
    <w:rsid w:val="000560F0"/>
    <w:rsid w:val="000564A6"/>
    <w:rsid w:val="000613F8"/>
    <w:rsid w:val="000747AA"/>
    <w:rsid w:val="00077959"/>
    <w:rsid w:val="0008095E"/>
    <w:rsid w:val="00080A62"/>
    <w:rsid w:val="000833E3"/>
    <w:rsid w:val="00083EB4"/>
    <w:rsid w:val="00084D56"/>
    <w:rsid w:val="0008549D"/>
    <w:rsid w:val="00086F56"/>
    <w:rsid w:val="00091185"/>
    <w:rsid w:val="00092800"/>
    <w:rsid w:val="000936E5"/>
    <w:rsid w:val="00094805"/>
    <w:rsid w:val="00095D35"/>
    <w:rsid w:val="000A0967"/>
    <w:rsid w:val="000A2E50"/>
    <w:rsid w:val="000A5D7F"/>
    <w:rsid w:val="000A5F13"/>
    <w:rsid w:val="000A7E57"/>
    <w:rsid w:val="000B4C9F"/>
    <w:rsid w:val="000B506D"/>
    <w:rsid w:val="000B6719"/>
    <w:rsid w:val="000B682B"/>
    <w:rsid w:val="000B7FB7"/>
    <w:rsid w:val="000C02EC"/>
    <w:rsid w:val="000C40C8"/>
    <w:rsid w:val="000C7AED"/>
    <w:rsid w:val="000D0000"/>
    <w:rsid w:val="000D3EAF"/>
    <w:rsid w:val="000D64DB"/>
    <w:rsid w:val="000D6B1C"/>
    <w:rsid w:val="000D6EF2"/>
    <w:rsid w:val="000D7B91"/>
    <w:rsid w:val="000E4947"/>
    <w:rsid w:val="000E6121"/>
    <w:rsid w:val="000F3749"/>
    <w:rsid w:val="000F476B"/>
    <w:rsid w:val="000F4B4F"/>
    <w:rsid w:val="000F5115"/>
    <w:rsid w:val="00101B39"/>
    <w:rsid w:val="0010280D"/>
    <w:rsid w:val="00106761"/>
    <w:rsid w:val="001171B3"/>
    <w:rsid w:val="00122394"/>
    <w:rsid w:val="00122FCC"/>
    <w:rsid w:val="00125F81"/>
    <w:rsid w:val="00137DD4"/>
    <w:rsid w:val="00143042"/>
    <w:rsid w:val="00143AE4"/>
    <w:rsid w:val="001449A3"/>
    <w:rsid w:val="00146675"/>
    <w:rsid w:val="001512D0"/>
    <w:rsid w:val="00153864"/>
    <w:rsid w:val="00153ACE"/>
    <w:rsid w:val="001550FD"/>
    <w:rsid w:val="00155DCA"/>
    <w:rsid w:val="00157DAD"/>
    <w:rsid w:val="001618E5"/>
    <w:rsid w:val="00163A0A"/>
    <w:rsid w:val="00163B73"/>
    <w:rsid w:val="00163F03"/>
    <w:rsid w:val="00166527"/>
    <w:rsid w:val="001665B7"/>
    <w:rsid w:val="00167EE4"/>
    <w:rsid w:val="00170F36"/>
    <w:rsid w:val="00172F3D"/>
    <w:rsid w:val="00173C22"/>
    <w:rsid w:val="00174BBA"/>
    <w:rsid w:val="00176B48"/>
    <w:rsid w:val="001779B7"/>
    <w:rsid w:val="00180AC9"/>
    <w:rsid w:val="00181719"/>
    <w:rsid w:val="001831C7"/>
    <w:rsid w:val="00185903"/>
    <w:rsid w:val="00190974"/>
    <w:rsid w:val="00191C7C"/>
    <w:rsid w:val="0019463A"/>
    <w:rsid w:val="00195AEE"/>
    <w:rsid w:val="00197681"/>
    <w:rsid w:val="001A1BBB"/>
    <w:rsid w:val="001A2669"/>
    <w:rsid w:val="001A38B8"/>
    <w:rsid w:val="001A45C1"/>
    <w:rsid w:val="001A651D"/>
    <w:rsid w:val="001A6B0B"/>
    <w:rsid w:val="001A6D85"/>
    <w:rsid w:val="001B1EA2"/>
    <w:rsid w:val="001B260E"/>
    <w:rsid w:val="001B4251"/>
    <w:rsid w:val="001B5171"/>
    <w:rsid w:val="001C0158"/>
    <w:rsid w:val="001C212F"/>
    <w:rsid w:val="001C2608"/>
    <w:rsid w:val="001C5A02"/>
    <w:rsid w:val="001D0A9E"/>
    <w:rsid w:val="001D0DFA"/>
    <w:rsid w:val="001D3C31"/>
    <w:rsid w:val="001D3D9A"/>
    <w:rsid w:val="001D4AC0"/>
    <w:rsid w:val="001E11DF"/>
    <w:rsid w:val="001E432E"/>
    <w:rsid w:val="001E4C02"/>
    <w:rsid w:val="001E7055"/>
    <w:rsid w:val="001E7A38"/>
    <w:rsid w:val="001F18CC"/>
    <w:rsid w:val="001F2764"/>
    <w:rsid w:val="001F2C7E"/>
    <w:rsid w:val="001F588F"/>
    <w:rsid w:val="001F5D92"/>
    <w:rsid w:val="001F6D2E"/>
    <w:rsid w:val="00201417"/>
    <w:rsid w:val="0020239F"/>
    <w:rsid w:val="002028BB"/>
    <w:rsid w:val="00202F0B"/>
    <w:rsid w:val="00214ECA"/>
    <w:rsid w:val="0021505B"/>
    <w:rsid w:val="0021612B"/>
    <w:rsid w:val="00220B72"/>
    <w:rsid w:val="00221B2E"/>
    <w:rsid w:val="00221EF8"/>
    <w:rsid w:val="0022320C"/>
    <w:rsid w:val="00226873"/>
    <w:rsid w:val="00227358"/>
    <w:rsid w:val="00230A42"/>
    <w:rsid w:val="00230D97"/>
    <w:rsid w:val="00230DBE"/>
    <w:rsid w:val="00230FC2"/>
    <w:rsid w:val="0023394D"/>
    <w:rsid w:val="00240E89"/>
    <w:rsid w:val="00241B59"/>
    <w:rsid w:val="00245B79"/>
    <w:rsid w:val="00251239"/>
    <w:rsid w:val="002529C3"/>
    <w:rsid w:val="002533E6"/>
    <w:rsid w:val="00253A5A"/>
    <w:rsid w:val="00261D29"/>
    <w:rsid w:val="002674DF"/>
    <w:rsid w:val="0027083D"/>
    <w:rsid w:val="00270862"/>
    <w:rsid w:val="00271461"/>
    <w:rsid w:val="00272B4A"/>
    <w:rsid w:val="0028292E"/>
    <w:rsid w:val="002924AF"/>
    <w:rsid w:val="00293583"/>
    <w:rsid w:val="00293C2B"/>
    <w:rsid w:val="00296397"/>
    <w:rsid w:val="002A0F6A"/>
    <w:rsid w:val="002A22CC"/>
    <w:rsid w:val="002A30EE"/>
    <w:rsid w:val="002A3411"/>
    <w:rsid w:val="002A3CE8"/>
    <w:rsid w:val="002A6FB8"/>
    <w:rsid w:val="002B094B"/>
    <w:rsid w:val="002B37A9"/>
    <w:rsid w:val="002B55CC"/>
    <w:rsid w:val="002C449F"/>
    <w:rsid w:val="002D066D"/>
    <w:rsid w:val="002D07A9"/>
    <w:rsid w:val="002D2C53"/>
    <w:rsid w:val="002D2EE2"/>
    <w:rsid w:val="002D3BC4"/>
    <w:rsid w:val="002D58DF"/>
    <w:rsid w:val="002D7758"/>
    <w:rsid w:val="002E0274"/>
    <w:rsid w:val="002E2949"/>
    <w:rsid w:val="002E503E"/>
    <w:rsid w:val="002E64AD"/>
    <w:rsid w:val="002F05F9"/>
    <w:rsid w:val="002F1079"/>
    <w:rsid w:val="002F1B79"/>
    <w:rsid w:val="002F26EB"/>
    <w:rsid w:val="002F300E"/>
    <w:rsid w:val="002F3C0C"/>
    <w:rsid w:val="002F6EA9"/>
    <w:rsid w:val="0031191C"/>
    <w:rsid w:val="00311BAB"/>
    <w:rsid w:val="00311CA9"/>
    <w:rsid w:val="00312A02"/>
    <w:rsid w:val="00313AF1"/>
    <w:rsid w:val="003149FF"/>
    <w:rsid w:val="00315AD8"/>
    <w:rsid w:val="00316494"/>
    <w:rsid w:val="00316684"/>
    <w:rsid w:val="00317B35"/>
    <w:rsid w:val="003227D7"/>
    <w:rsid w:val="0032619A"/>
    <w:rsid w:val="00326242"/>
    <w:rsid w:val="00327C19"/>
    <w:rsid w:val="003301E2"/>
    <w:rsid w:val="00333776"/>
    <w:rsid w:val="00334E55"/>
    <w:rsid w:val="003350AA"/>
    <w:rsid w:val="00335DCB"/>
    <w:rsid w:val="00340CD9"/>
    <w:rsid w:val="00341A00"/>
    <w:rsid w:val="00342AA4"/>
    <w:rsid w:val="00342D3D"/>
    <w:rsid w:val="00350053"/>
    <w:rsid w:val="0035008C"/>
    <w:rsid w:val="00350417"/>
    <w:rsid w:val="00352196"/>
    <w:rsid w:val="003534F8"/>
    <w:rsid w:val="003538F9"/>
    <w:rsid w:val="003542AD"/>
    <w:rsid w:val="0035770B"/>
    <w:rsid w:val="003606D3"/>
    <w:rsid w:val="00362775"/>
    <w:rsid w:val="0036284F"/>
    <w:rsid w:val="0036639E"/>
    <w:rsid w:val="00366C3F"/>
    <w:rsid w:val="00371FA0"/>
    <w:rsid w:val="00372943"/>
    <w:rsid w:val="00374D82"/>
    <w:rsid w:val="003765ED"/>
    <w:rsid w:val="0038453A"/>
    <w:rsid w:val="00391B27"/>
    <w:rsid w:val="00391D27"/>
    <w:rsid w:val="00393AB0"/>
    <w:rsid w:val="00393D98"/>
    <w:rsid w:val="0039481E"/>
    <w:rsid w:val="00395265"/>
    <w:rsid w:val="003A0344"/>
    <w:rsid w:val="003A085C"/>
    <w:rsid w:val="003A3BBD"/>
    <w:rsid w:val="003A41F3"/>
    <w:rsid w:val="003A49E3"/>
    <w:rsid w:val="003B0BCD"/>
    <w:rsid w:val="003B1D16"/>
    <w:rsid w:val="003C184C"/>
    <w:rsid w:val="003C2062"/>
    <w:rsid w:val="003C3735"/>
    <w:rsid w:val="003C3EA3"/>
    <w:rsid w:val="003C77B1"/>
    <w:rsid w:val="003C7D19"/>
    <w:rsid w:val="003D0311"/>
    <w:rsid w:val="003D0AF9"/>
    <w:rsid w:val="003D3884"/>
    <w:rsid w:val="003D3A47"/>
    <w:rsid w:val="003D4DB7"/>
    <w:rsid w:val="003D6A26"/>
    <w:rsid w:val="003D6BEA"/>
    <w:rsid w:val="003D7C50"/>
    <w:rsid w:val="003E11C6"/>
    <w:rsid w:val="003E14FF"/>
    <w:rsid w:val="003E2D97"/>
    <w:rsid w:val="003E3228"/>
    <w:rsid w:val="003E5B04"/>
    <w:rsid w:val="003E5FA4"/>
    <w:rsid w:val="003E68E4"/>
    <w:rsid w:val="003E7C26"/>
    <w:rsid w:val="003F0327"/>
    <w:rsid w:val="003F2731"/>
    <w:rsid w:val="003F2F80"/>
    <w:rsid w:val="003F31F0"/>
    <w:rsid w:val="003F4BB8"/>
    <w:rsid w:val="003F6938"/>
    <w:rsid w:val="003F70B3"/>
    <w:rsid w:val="004011A5"/>
    <w:rsid w:val="00401323"/>
    <w:rsid w:val="00403875"/>
    <w:rsid w:val="00406523"/>
    <w:rsid w:val="004108D0"/>
    <w:rsid w:val="004114B6"/>
    <w:rsid w:val="00411E38"/>
    <w:rsid w:val="00413116"/>
    <w:rsid w:val="00413F56"/>
    <w:rsid w:val="00415328"/>
    <w:rsid w:val="004170ED"/>
    <w:rsid w:val="00422CEE"/>
    <w:rsid w:val="00423073"/>
    <w:rsid w:val="0042383C"/>
    <w:rsid w:val="00427E07"/>
    <w:rsid w:val="0043100B"/>
    <w:rsid w:val="004319CA"/>
    <w:rsid w:val="004335AA"/>
    <w:rsid w:val="0043642E"/>
    <w:rsid w:val="00436AB9"/>
    <w:rsid w:val="00437200"/>
    <w:rsid w:val="00440B91"/>
    <w:rsid w:val="00440C6D"/>
    <w:rsid w:val="00440F4B"/>
    <w:rsid w:val="0044199A"/>
    <w:rsid w:val="00443606"/>
    <w:rsid w:val="00444A7B"/>
    <w:rsid w:val="00445318"/>
    <w:rsid w:val="0044707E"/>
    <w:rsid w:val="004505B9"/>
    <w:rsid w:val="004561E2"/>
    <w:rsid w:val="00456368"/>
    <w:rsid w:val="00460694"/>
    <w:rsid w:val="00461BEE"/>
    <w:rsid w:val="00462821"/>
    <w:rsid w:val="00466161"/>
    <w:rsid w:val="00467AF0"/>
    <w:rsid w:val="004733DD"/>
    <w:rsid w:val="00476EF2"/>
    <w:rsid w:val="00481A84"/>
    <w:rsid w:val="00485AFF"/>
    <w:rsid w:val="00486A21"/>
    <w:rsid w:val="00487565"/>
    <w:rsid w:val="0049016C"/>
    <w:rsid w:val="00490F72"/>
    <w:rsid w:val="00492B74"/>
    <w:rsid w:val="004933DE"/>
    <w:rsid w:val="0049773B"/>
    <w:rsid w:val="004A286E"/>
    <w:rsid w:val="004A3A06"/>
    <w:rsid w:val="004B2DB5"/>
    <w:rsid w:val="004B58D5"/>
    <w:rsid w:val="004B5A23"/>
    <w:rsid w:val="004B6B19"/>
    <w:rsid w:val="004B6B27"/>
    <w:rsid w:val="004C09E0"/>
    <w:rsid w:val="004C1F86"/>
    <w:rsid w:val="004C4302"/>
    <w:rsid w:val="004C491F"/>
    <w:rsid w:val="004C5E4E"/>
    <w:rsid w:val="004C638F"/>
    <w:rsid w:val="004C68B8"/>
    <w:rsid w:val="004C7BDD"/>
    <w:rsid w:val="004D32AA"/>
    <w:rsid w:val="004D44B8"/>
    <w:rsid w:val="004D4E89"/>
    <w:rsid w:val="004D5EAD"/>
    <w:rsid w:val="004E092D"/>
    <w:rsid w:val="004E2B99"/>
    <w:rsid w:val="004E30E3"/>
    <w:rsid w:val="004E456A"/>
    <w:rsid w:val="004F4363"/>
    <w:rsid w:val="004F77B2"/>
    <w:rsid w:val="005011C8"/>
    <w:rsid w:val="005012A0"/>
    <w:rsid w:val="0050371C"/>
    <w:rsid w:val="00504CD8"/>
    <w:rsid w:val="00505157"/>
    <w:rsid w:val="00507898"/>
    <w:rsid w:val="005109A2"/>
    <w:rsid w:val="00510DFE"/>
    <w:rsid w:val="00517977"/>
    <w:rsid w:val="00522604"/>
    <w:rsid w:val="00530479"/>
    <w:rsid w:val="00530BAF"/>
    <w:rsid w:val="00530F1C"/>
    <w:rsid w:val="00532AFB"/>
    <w:rsid w:val="0053341D"/>
    <w:rsid w:val="00534537"/>
    <w:rsid w:val="00536E7C"/>
    <w:rsid w:val="00542E7E"/>
    <w:rsid w:val="00546D26"/>
    <w:rsid w:val="00551E96"/>
    <w:rsid w:val="00552389"/>
    <w:rsid w:val="00554E8E"/>
    <w:rsid w:val="00555BA9"/>
    <w:rsid w:val="0055678B"/>
    <w:rsid w:val="0055709E"/>
    <w:rsid w:val="005579CB"/>
    <w:rsid w:val="00557F91"/>
    <w:rsid w:val="00562748"/>
    <w:rsid w:val="005631AA"/>
    <w:rsid w:val="00563CB8"/>
    <w:rsid w:val="0056459F"/>
    <w:rsid w:val="0056493C"/>
    <w:rsid w:val="00565057"/>
    <w:rsid w:val="005670BF"/>
    <w:rsid w:val="005677FD"/>
    <w:rsid w:val="005717CA"/>
    <w:rsid w:val="00572ACA"/>
    <w:rsid w:val="00574E94"/>
    <w:rsid w:val="00585333"/>
    <w:rsid w:val="005904E0"/>
    <w:rsid w:val="00591E15"/>
    <w:rsid w:val="005929FA"/>
    <w:rsid w:val="00593C1F"/>
    <w:rsid w:val="00595A7E"/>
    <w:rsid w:val="00595F5F"/>
    <w:rsid w:val="00597688"/>
    <w:rsid w:val="005979A5"/>
    <w:rsid w:val="005A0AC0"/>
    <w:rsid w:val="005A5421"/>
    <w:rsid w:val="005B00C7"/>
    <w:rsid w:val="005B3A66"/>
    <w:rsid w:val="005B5CF2"/>
    <w:rsid w:val="005C3F1B"/>
    <w:rsid w:val="005C5CAB"/>
    <w:rsid w:val="005D02CB"/>
    <w:rsid w:val="005D0CEE"/>
    <w:rsid w:val="005D1437"/>
    <w:rsid w:val="005D7B15"/>
    <w:rsid w:val="005E472F"/>
    <w:rsid w:val="005E4C5A"/>
    <w:rsid w:val="005E5E1C"/>
    <w:rsid w:val="005E601C"/>
    <w:rsid w:val="005E675E"/>
    <w:rsid w:val="005E7A5C"/>
    <w:rsid w:val="005F166C"/>
    <w:rsid w:val="005F2DE7"/>
    <w:rsid w:val="005F417E"/>
    <w:rsid w:val="005F5558"/>
    <w:rsid w:val="0060012F"/>
    <w:rsid w:val="006008A2"/>
    <w:rsid w:val="00600FB9"/>
    <w:rsid w:val="00602FAC"/>
    <w:rsid w:val="006072DC"/>
    <w:rsid w:val="00607DC7"/>
    <w:rsid w:val="006112F4"/>
    <w:rsid w:val="006126CF"/>
    <w:rsid w:val="006132AD"/>
    <w:rsid w:val="00613A93"/>
    <w:rsid w:val="00615C73"/>
    <w:rsid w:val="0062315C"/>
    <w:rsid w:val="00625499"/>
    <w:rsid w:val="00630A0D"/>
    <w:rsid w:val="00640ABC"/>
    <w:rsid w:val="00640DD3"/>
    <w:rsid w:val="00644FB7"/>
    <w:rsid w:val="0064673B"/>
    <w:rsid w:val="00650AFE"/>
    <w:rsid w:val="00652902"/>
    <w:rsid w:val="00653098"/>
    <w:rsid w:val="00653610"/>
    <w:rsid w:val="00654028"/>
    <w:rsid w:val="00664264"/>
    <w:rsid w:val="00665630"/>
    <w:rsid w:val="006662BF"/>
    <w:rsid w:val="006674B6"/>
    <w:rsid w:val="00667526"/>
    <w:rsid w:val="0067079E"/>
    <w:rsid w:val="00670DA9"/>
    <w:rsid w:val="0067212B"/>
    <w:rsid w:val="006759FF"/>
    <w:rsid w:val="006772AA"/>
    <w:rsid w:val="00683326"/>
    <w:rsid w:val="00683DA4"/>
    <w:rsid w:val="00683FCB"/>
    <w:rsid w:val="00686E91"/>
    <w:rsid w:val="00693D22"/>
    <w:rsid w:val="00694A1B"/>
    <w:rsid w:val="006978C8"/>
    <w:rsid w:val="00697DB8"/>
    <w:rsid w:val="006A006E"/>
    <w:rsid w:val="006A045A"/>
    <w:rsid w:val="006A1963"/>
    <w:rsid w:val="006A2A24"/>
    <w:rsid w:val="006B0430"/>
    <w:rsid w:val="006B25F2"/>
    <w:rsid w:val="006B3E20"/>
    <w:rsid w:val="006B6AC9"/>
    <w:rsid w:val="006C05C9"/>
    <w:rsid w:val="006C4F20"/>
    <w:rsid w:val="006C60D9"/>
    <w:rsid w:val="006D002C"/>
    <w:rsid w:val="006D37A6"/>
    <w:rsid w:val="006D5B03"/>
    <w:rsid w:val="006E353E"/>
    <w:rsid w:val="006E3D94"/>
    <w:rsid w:val="006E49CD"/>
    <w:rsid w:val="006F0427"/>
    <w:rsid w:val="006F0746"/>
    <w:rsid w:val="006F3AD8"/>
    <w:rsid w:val="006F4300"/>
    <w:rsid w:val="006F587B"/>
    <w:rsid w:val="006F5AF8"/>
    <w:rsid w:val="00700E57"/>
    <w:rsid w:val="0070442B"/>
    <w:rsid w:val="00704C3A"/>
    <w:rsid w:val="007063F8"/>
    <w:rsid w:val="007105D1"/>
    <w:rsid w:val="00710F28"/>
    <w:rsid w:val="00712B1D"/>
    <w:rsid w:val="007207BE"/>
    <w:rsid w:val="007232C7"/>
    <w:rsid w:val="00730D89"/>
    <w:rsid w:val="007324B7"/>
    <w:rsid w:val="0073275B"/>
    <w:rsid w:val="007351A8"/>
    <w:rsid w:val="007357F5"/>
    <w:rsid w:val="00736F87"/>
    <w:rsid w:val="00737068"/>
    <w:rsid w:val="0073749D"/>
    <w:rsid w:val="00737865"/>
    <w:rsid w:val="007428BE"/>
    <w:rsid w:val="00742E4E"/>
    <w:rsid w:val="007508EB"/>
    <w:rsid w:val="00755C02"/>
    <w:rsid w:val="007623B6"/>
    <w:rsid w:val="00762B72"/>
    <w:rsid w:val="0076618E"/>
    <w:rsid w:val="0077090E"/>
    <w:rsid w:val="0077239D"/>
    <w:rsid w:val="007727F3"/>
    <w:rsid w:val="00773D97"/>
    <w:rsid w:val="0077453F"/>
    <w:rsid w:val="00780476"/>
    <w:rsid w:val="007808D2"/>
    <w:rsid w:val="00783F5A"/>
    <w:rsid w:val="00786894"/>
    <w:rsid w:val="007942FE"/>
    <w:rsid w:val="007952E2"/>
    <w:rsid w:val="007A4DB9"/>
    <w:rsid w:val="007B1235"/>
    <w:rsid w:val="007B1AE9"/>
    <w:rsid w:val="007B1F5A"/>
    <w:rsid w:val="007B2503"/>
    <w:rsid w:val="007B6D7F"/>
    <w:rsid w:val="007C416C"/>
    <w:rsid w:val="007C539E"/>
    <w:rsid w:val="007C5E48"/>
    <w:rsid w:val="007C7311"/>
    <w:rsid w:val="007D31DB"/>
    <w:rsid w:val="007D712B"/>
    <w:rsid w:val="007E2E07"/>
    <w:rsid w:val="007E5662"/>
    <w:rsid w:val="007F0443"/>
    <w:rsid w:val="007F1AA9"/>
    <w:rsid w:val="007F20D8"/>
    <w:rsid w:val="007F2B0B"/>
    <w:rsid w:val="007F2BA9"/>
    <w:rsid w:val="007F36D2"/>
    <w:rsid w:val="007F45F7"/>
    <w:rsid w:val="007F5177"/>
    <w:rsid w:val="00800659"/>
    <w:rsid w:val="00802C0F"/>
    <w:rsid w:val="008038B6"/>
    <w:rsid w:val="008072F1"/>
    <w:rsid w:val="00810D95"/>
    <w:rsid w:val="00811897"/>
    <w:rsid w:val="00812284"/>
    <w:rsid w:val="00812DFF"/>
    <w:rsid w:val="008139CB"/>
    <w:rsid w:val="00821B72"/>
    <w:rsid w:val="00826F5F"/>
    <w:rsid w:val="00830C04"/>
    <w:rsid w:val="00831634"/>
    <w:rsid w:val="008316A6"/>
    <w:rsid w:val="00834D98"/>
    <w:rsid w:val="00836757"/>
    <w:rsid w:val="00841EC0"/>
    <w:rsid w:val="00842313"/>
    <w:rsid w:val="0085318F"/>
    <w:rsid w:val="0085646C"/>
    <w:rsid w:val="00862D66"/>
    <w:rsid w:val="00863B1E"/>
    <w:rsid w:val="00863BCF"/>
    <w:rsid w:val="00870012"/>
    <w:rsid w:val="0087460E"/>
    <w:rsid w:val="00880E98"/>
    <w:rsid w:val="00884D15"/>
    <w:rsid w:val="00887D3D"/>
    <w:rsid w:val="00887FD2"/>
    <w:rsid w:val="008902B4"/>
    <w:rsid w:val="00890FD9"/>
    <w:rsid w:val="008920E6"/>
    <w:rsid w:val="00893C31"/>
    <w:rsid w:val="00897883"/>
    <w:rsid w:val="008A0A90"/>
    <w:rsid w:val="008A7FCA"/>
    <w:rsid w:val="008B014F"/>
    <w:rsid w:val="008B14E0"/>
    <w:rsid w:val="008B6637"/>
    <w:rsid w:val="008C1EB4"/>
    <w:rsid w:val="008C2FBF"/>
    <w:rsid w:val="008C5392"/>
    <w:rsid w:val="008D4326"/>
    <w:rsid w:val="008D6F67"/>
    <w:rsid w:val="008D7F78"/>
    <w:rsid w:val="008E2242"/>
    <w:rsid w:val="008E27E0"/>
    <w:rsid w:val="008E329E"/>
    <w:rsid w:val="008E32EC"/>
    <w:rsid w:val="008E500C"/>
    <w:rsid w:val="008F0120"/>
    <w:rsid w:val="008F242B"/>
    <w:rsid w:val="008F5442"/>
    <w:rsid w:val="008F5A90"/>
    <w:rsid w:val="008F74CE"/>
    <w:rsid w:val="009002C5"/>
    <w:rsid w:val="009008C6"/>
    <w:rsid w:val="00904EDE"/>
    <w:rsid w:val="00907930"/>
    <w:rsid w:val="00910809"/>
    <w:rsid w:val="009161E8"/>
    <w:rsid w:val="00916C66"/>
    <w:rsid w:val="00920773"/>
    <w:rsid w:val="00921475"/>
    <w:rsid w:val="00924D3A"/>
    <w:rsid w:val="00935390"/>
    <w:rsid w:val="009354B3"/>
    <w:rsid w:val="009422E2"/>
    <w:rsid w:val="009424CC"/>
    <w:rsid w:val="0094391D"/>
    <w:rsid w:val="0094495C"/>
    <w:rsid w:val="009556C2"/>
    <w:rsid w:val="009562E5"/>
    <w:rsid w:val="00960C6B"/>
    <w:rsid w:val="009616E2"/>
    <w:rsid w:val="00967E0D"/>
    <w:rsid w:val="009737F9"/>
    <w:rsid w:val="00975B4B"/>
    <w:rsid w:val="00976E91"/>
    <w:rsid w:val="00977A08"/>
    <w:rsid w:val="009820CA"/>
    <w:rsid w:val="00987F31"/>
    <w:rsid w:val="009940B9"/>
    <w:rsid w:val="009A06D6"/>
    <w:rsid w:val="009A20C9"/>
    <w:rsid w:val="009A2623"/>
    <w:rsid w:val="009A4A4D"/>
    <w:rsid w:val="009A65D0"/>
    <w:rsid w:val="009B103E"/>
    <w:rsid w:val="009B2D6F"/>
    <w:rsid w:val="009B5839"/>
    <w:rsid w:val="009B5B95"/>
    <w:rsid w:val="009B6490"/>
    <w:rsid w:val="009B7A6A"/>
    <w:rsid w:val="009B7AAC"/>
    <w:rsid w:val="009C0F73"/>
    <w:rsid w:val="009C133B"/>
    <w:rsid w:val="009D427A"/>
    <w:rsid w:val="009D4E57"/>
    <w:rsid w:val="009D56BF"/>
    <w:rsid w:val="009E1991"/>
    <w:rsid w:val="009E2A7F"/>
    <w:rsid w:val="009E3F8B"/>
    <w:rsid w:val="009E4C18"/>
    <w:rsid w:val="009E67CF"/>
    <w:rsid w:val="009E6B88"/>
    <w:rsid w:val="009E77D6"/>
    <w:rsid w:val="009E7FEE"/>
    <w:rsid w:val="009F057D"/>
    <w:rsid w:val="009F32BB"/>
    <w:rsid w:val="009F77C5"/>
    <w:rsid w:val="00A02038"/>
    <w:rsid w:val="00A078C1"/>
    <w:rsid w:val="00A07C40"/>
    <w:rsid w:val="00A14BFB"/>
    <w:rsid w:val="00A15267"/>
    <w:rsid w:val="00A22A8C"/>
    <w:rsid w:val="00A22D88"/>
    <w:rsid w:val="00A23D43"/>
    <w:rsid w:val="00A23EB4"/>
    <w:rsid w:val="00A24515"/>
    <w:rsid w:val="00A2595D"/>
    <w:rsid w:val="00A2779B"/>
    <w:rsid w:val="00A27AD8"/>
    <w:rsid w:val="00A27E09"/>
    <w:rsid w:val="00A3287C"/>
    <w:rsid w:val="00A32AA9"/>
    <w:rsid w:val="00A344B8"/>
    <w:rsid w:val="00A35823"/>
    <w:rsid w:val="00A40DD6"/>
    <w:rsid w:val="00A416ED"/>
    <w:rsid w:val="00A42982"/>
    <w:rsid w:val="00A47BEF"/>
    <w:rsid w:val="00A47C39"/>
    <w:rsid w:val="00A61918"/>
    <w:rsid w:val="00A646FA"/>
    <w:rsid w:val="00A6668F"/>
    <w:rsid w:val="00A674AA"/>
    <w:rsid w:val="00A718A4"/>
    <w:rsid w:val="00A72F36"/>
    <w:rsid w:val="00A74B4C"/>
    <w:rsid w:val="00A75A64"/>
    <w:rsid w:val="00A77546"/>
    <w:rsid w:val="00A836C4"/>
    <w:rsid w:val="00A837E5"/>
    <w:rsid w:val="00A83E43"/>
    <w:rsid w:val="00A85EA2"/>
    <w:rsid w:val="00A905BD"/>
    <w:rsid w:val="00A90FF4"/>
    <w:rsid w:val="00A96B25"/>
    <w:rsid w:val="00A974AB"/>
    <w:rsid w:val="00AA68A6"/>
    <w:rsid w:val="00AB1902"/>
    <w:rsid w:val="00AB22AE"/>
    <w:rsid w:val="00AB3A5B"/>
    <w:rsid w:val="00AB516A"/>
    <w:rsid w:val="00AC24DD"/>
    <w:rsid w:val="00AC4F79"/>
    <w:rsid w:val="00AC7E72"/>
    <w:rsid w:val="00AD1839"/>
    <w:rsid w:val="00AD3087"/>
    <w:rsid w:val="00AD4433"/>
    <w:rsid w:val="00AD5148"/>
    <w:rsid w:val="00AD5298"/>
    <w:rsid w:val="00AD740F"/>
    <w:rsid w:val="00AE058A"/>
    <w:rsid w:val="00AE1638"/>
    <w:rsid w:val="00AE409E"/>
    <w:rsid w:val="00AE4BEC"/>
    <w:rsid w:val="00B0269A"/>
    <w:rsid w:val="00B0388A"/>
    <w:rsid w:val="00B042F0"/>
    <w:rsid w:val="00B05625"/>
    <w:rsid w:val="00B07E8D"/>
    <w:rsid w:val="00B12F6E"/>
    <w:rsid w:val="00B13B01"/>
    <w:rsid w:val="00B15052"/>
    <w:rsid w:val="00B21783"/>
    <w:rsid w:val="00B223C2"/>
    <w:rsid w:val="00B22DC6"/>
    <w:rsid w:val="00B236B5"/>
    <w:rsid w:val="00B3021C"/>
    <w:rsid w:val="00B34C96"/>
    <w:rsid w:val="00B3633C"/>
    <w:rsid w:val="00B424D8"/>
    <w:rsid w:val="00B42E73"/>
    <w:rsid w:val="00B43D8A"/>
    <w:rsid w:val="00B45320"/>
    <w:rsid w:val="00B476AA"/>
    <w:rsid w:val="00B536D7"/>
    <w:rsid w:val="00B60BF1"/>
    <w:rsid w:val="00B712FC"/>
    <w:rsid w:val="00B719EC"/>
    <w:rsid w:val="00B72898"/>
    <w:rsid w:val="00B74F98"/>
    <w:rsid w:val="00B75256"/>
    <w:rsid w:val="00B76273"/>
    <w:rsid w:val="00B76F25"/>
    <w:rsid w:val="00B80093"/>
    <w:rsid w:val="00B83A8E"/>
    <w:rsid w:val="00B8530C"/>
    <w:rsid w:val="00B8658A"/>
    <w:rsid w:val="00B93453"/>
    <w:rsid w:val="00B95D91"/>
    <w:rsid w:val="00BA003A"/>
    <w:rsid w:val="00BA1A66"/>
    <w:rsid w:val="00BA27BC"/>
    <w:rsid w:val="00BA6C13"/>
    <w:rsid w:val="00BA7181"/>
    <w:rsid w:val="00BA7A23"/>
    <w:rsid w:val="00BB01FB"/>
    <w:rsid w:val="00BB2699"/>
    <w:rsid w:val="00BB49E2"/>
    <w:rsid w:val="00BC2380"/>
    <w:rsid w:val="00BC3BDB"/>
    <w:rsid w:val="00BC4A0A"/>
    <w:rsid w:val="00BC4FAF"/>
    <w:rsid w:val="00BC5DB1"/>
    <w:rsid w:val="00BC739A"/>
    <w:rsid w:val="00BC7856"/>
    <w:rsid w:val="00BD0162"/>
    <w:rsid w:val="00BD0A55"/>
    <w:rsid w:val="00BD2DA0"/>
    <w:rsid w:val="00BD3164"/>
    <w:rsid w:val="00BD4311"/>
    <w:rsid w:val="00BD4A74"/>
    <w:rsid w:val="00BD5780"/>
    <w:rsid w:val="00BE18E6"/>
    <w:rsid w:val="00BE2FF4"/>
    <w:rsid w:val="00BE40B8"/>
    <w:rsid w:val="00BE5B4F"/>
    <w:rsid w:val="00BF1125"/>
    <w:rsid w:val="00C02FE4"/>
    <w:rsid w:val="00C03AFD"/>
    <w:rsid w:val="00C04132"/>
    <w:rsid w:val="00C04CED"/>
    <w:rsid w:val="00C04E68"/>
    <w:rsid w:val="00C05344"/>
    <w:rsid w:val="00C12AA3"/>
    <w:rsid w:val="00C12B47"/>
    <w:rsid w:val="00C15E67"/>
    <w:rsid w:val="00C1647A"/>
    <w:rsid w:val="00C23CEA"/>
    <w:rsid w:val="00C24C10"/>
    <w:rsid w:val="00C26C27"/>
    <w:rsid w:val="00C30F00"/>
    <w:rsid w:val="00C31EDF"/>
    <w:rsid w:val="00C3500A"/>
    <w:rsid w:val="00C35095"/>
    <w:rsid w:val="00C356D9"/>
    <w:rsid w:val="00C40FD9"/>
    <w:rsid w:val="00C41305"/>
    <w:rsid w:val="00C429B5"/>
    <w:rsid w:val="00C42AE6"/>
    <w:rsid w:val="00C43C88"/>
    <w:rsid w:val="00C45EAA"/>
    <w:rsid w:val="00C50AD8"/>
    <w:rsid w:val="00C52157"/>
    <w:rsid w:val="00C52355"/>
    <w:rsid w:val="00C53436"/>
    <w:rsid w:val="00C60681"/>
    <w:rsid w:val="00C62B28"/>
    <w:rsid w:val="00C6392A"/>
    <w:rsid w:val="00C64C8B"/>
    <w:rsid w:val="00C66CDF"/>
    <w:rsid w:val="00C67DF9"/>
    <w:rsid w:val="00C71169"/>
    <w:rsid w:val="00C76C04"/>
    <w:rsid w:val="00C83413"/>
    <w:rsid w:val="00C83F9A"/>
    <w:rsid w:val="00C84BF1"/>
    <w:rsid w:val="00C85771"/>
    <w:rsid w:val="00C8755B"/>
    <w:rsid w:val="00C9338C"/>
    <w:rsid w:val="00C94482"/>
    <w:rsid w:val="00C95279"/>
    <w:rsid w:val="00C95F0E"/>
    <w:rsid w:val="00C97AA5"/>
    <w:rsid w:val="00CA37DF"/>
    <w:rsid w:val="00CA3B28"/>
    <w:rsid w:val="00CA3DA2"/>
    <w:rsid w:val="00CB21DE"/>
    <w:rsid w:val="00CB26FE"/>
    <w:rsid w:val="00CB438F"/>
    <w:rsid w:val="00CB5437"/>
    <w:rsid w:val="00CC75F6"/>
    <w:rsid w:val="00CD0154"/>
    <w:rsid w:val="00CD12B2"/>
    <w:rsid w:val="00CD13B0"/>
    <w:rsid w:val="00CD146D"/>
    <w:rsid w:val="00CD1BAB"/>
    <w:rsid w:val="00CD2E74"/>
    <w:rsid w:val="00CD48A2"/>
    <w:rsid w:val="00CD5545"/>
    <w:rsid w:val="00CD6CE4"/>
    <w:rsid w:val="00CE076C"/>
    <w:rsid w:val="00CE1C3F"/>
    <w:rsid w:val="00CE2DB3"/>
    <w:rsid w:val="00CE4B00"/>
    <w:rsid w:val="00CE63ED"/>
    <w:rsid w:val="00CE6770"/>
    <w:rsid w:val="00CE6A5B"/>
    <w:rsid w:val="00CF0C55"/>
    <w:rsid w:val="00CF0C9B"/>
    <w:rsid w:val="00CF3F88"/>
    <w:rsid w:val="00CF4303"/>
    <w:rsid w:val="00CF479D"/>
    <w:rsid w:val="00CF48AB"/>
    <w:rsid w:val="00CF6AC9"/>
    <w:rsid w:val="00CF7488"/>
    <w:rsid w:val="00CF7664"/>
    <w:rsid w:val="00CF7B16"/>
    <w:rsid w:val="00D007BB"/>
    <w:rsid w:val="00D02AB1"/>
    <w:rsid w:val="00D03703"/>
    <w:rsid w:val="00D05F81"/>
    <w:rsid w:val="00D07DCD"/>
    <w:rsid w:val="00D11384"/>
    <w:rsid w:val="00D14593"/>
    <w:rsid w:val="00D3011A"/>
    <w:rsid w:val="00D32CAD"/>
    <w:rsid w:val="00D34799"/>
    <w:rsid w:val="00D35617"/>
    <w:rsid w:val="00D36B66"/>
    <w:rsid w:val="00D370DD"/>
    <w:rsid w:val="00D42814"/>
    <w:rsid w:val="00D44025"/>
    <w:rsid w:val="00D44413"/>
    <w:rsid w:val="00D46C34"/>
    <w:rsid w:val="00D52292"/>
    <w:rsid w:val="00D52F42"/>
    <w:rsid w:val="00D5477E"/>
    <w:rsid w:val="00D55444"/>
    <w:rsid w:val="00D5632C"/>
    <w:rsid w:val="00D60404"/>
    <w:rsid w:val="00D609BE"/>
    <w:rsid w:val="00D62132"/>
    <w:rsid w:val="00D70AA6"/>
    <w:rsid w:val="00D7383E"/>
    <w:rsid w:val="00D83A25"/>
    <w:rsid w:val="00D8731F"/>
    <w:rsid w:val="00D900EB"/>
    <w:rsid w:val="00D92B2C"/>
    <w:rsid w:val="00DA130C"/>
    <w:rsid w:val="00DA19D6"/>
    <w:rsid w:val="00DA2B26"/>
    <w:rsid w:val="00DA2C3F"/>
    <w:rsid w:val="00DA2E48"/>
    <w:rsid w:val="00DA72A6"/>
    <w:rsid w:val="00DB23EC"/>
    <w:rsid w:val="00DB7755"/>
    <w:rsid w:val="00DB783B"/>
    <w:rsid w:val="00DC2C1B"/>
    <w:rsid w:val="00DC4C35"/>
    <w:rsid w:val="00DC5067"/>
    <w:rsid w:val="00DC58E0"/>
    <w:rsid w:val="00DC68A1"/>
    <w:rsid w:val="00DC6C5F"/>
    <w:rsid w:val="00DD11D4"/>
    <w:rsid w:val="00DD412C"/>
    <w:rsid w:val="00DD6284"/>
    <w:rsid w:val="00DE2589"/>
    <w:rsid w:val="00DE3681"/>
    <w:rsid w:val="00DE42E3"/>
    <w:rsid w:val="00DF177A"/>
    <w:rsid w:val="00DF1FE1"/>
    <w:rsid w:val="00DF361B"/>
    <w:rsid w:val="00DF41DB"/>
    <w:rsid w:val="00DF4437"/>
    <w:rsid w:val="00E00747"/>
    <w:rsid w:val="00E010D5"/>
    <w:rsid w:val="00E03310"/>
    <w:rsid w:val="00E036D0"/>
    <w:rsid w:val="00E0444F"/>
    <w:rsid w:val="00E055F7"/>
    <w:rsid w:val="00E10F96"/>
    <w:rsid w:val="00E12524"/>
    <w:rsid w:val="00E1389C"/>
    <w:rsid w:val="00E13EAA"/>
    <w:rsid w:val="00E165A4"/>
    <w:rsid w:val="00E271B0"/>
    <w:rsid w:val="00E27DC2"/>
    <w:rsid w:val="00E31B81"/>
    <w:rsid w:val="00E3361F"/>
    <w:rsid w:val="00E40E5D"/>
    <w:rsid w:val="00E42703"/>
    <w:rsid w:val="00E431F4"/>
    <w:rsid w:val="00E46885"/>
    <w:rsid w:val="00E55D86"/>
    <w:rsid w:val="00E60B94"/>
    <w:rsid w:val="00E63B5B"/>
    <w:rsid w:val="00E65BEA"/>
    <w:rsid w:val="00E67FDF"/>
    <w:rsid w:val="00E7063B"/>
    <w:rsid w:val="00E7080B"/>
    <w:rsid w:val="00E71094"/>
    <w:rsid w:val="00E71541"/>
    <w:rsid w:val="00E72099"/>
    <w:rsid w:val="00E72276"/>
    <w:rsid w:val="00E7281C"/>
    <w:rsid w:val="00E76758"/>
    <w:rsid w:val="00E81DA4"/>
    <w:rsid w:val="00E841E4"/>
    <w:rsid w:val="00E91448"/>
    <w:rsid w:val="00E964F1"/>
    <w:rsid w:val="00E969C8"/>
    <w:rsid w:val="00E97690"/>
    <w:rsid w:val="00E97AEE"/>
    <w:rsid w:val="00EA147D"/>
    <w:rsid w:val="00EA4302"/>
    <w:rsid w:val="00EA6069"/>
    <w:rsid w:val="00EA6121"/>
    <w:rsid w:val="00EB3BEA"/>
    <w:rsid w:val="00EB747F"/>
    <w:rsid w:val="00EB7700"/>
    <w:rsid w:val="00EB7E51"/>
    <w:rsid w:val="00EC1FF6"/>
    <w:rsid w:val="00EC2267"/>
    <w:rsid w:val="00EC3FF6"/>
    <w:rsid w:val="00EC7544"/>
    <w:rsid w:val="00ED070C"/>
    <w:rsid w:val="00ED1513"/>
    <w:rsid w:val="00ED3251"/>
    <w:rsid w:val="00ED4F07"/>
    <w:rsid w:val="00ED61F0"/>
    <w:rsid w:val="00ED6708"/>
    <w:rsid w:val="00EE0571"/>
    <w:rsid w:val="00EE3202"/>
    <w:rsid w:val="00EE4BE6"/>
    <w:rsid w:val="00EE6088"/>
    <w:rsid w:val="00EE631D"/>
    <w:rsid w:val="00EE73A7"/>
    <w:rsid w:val="00EF0C14"/>
    <w:rsid w:val="00EF1F4D"/>
    <w:rsid w:val="00EF472A"/>
    <w:rsid w:val="00F0520A"/>
    <w:rsid w:val="00F05E9C"/>
    <w:rsid w:val="00F06335"/>
    <w:rsid w:val="00F06D53"/>
    <w:rsid w:val="00F13189"/>
    <w:rsid w:val="00F13554"/>
    <w:rsid w:val="00F135F9"/>
    <w:rsid w:val="00F13ACB"/>
    <w:rsid w:val="00F16131"/>
    <w:rsid w:val="00F1670B"/>
    <w:rsid w:val="00F17575"/>
    <w:rsid w:val="00F2149A"/>
    <w:rsid w:val="00F22E57"/>
    <w:rsid w:val="00F23565"/>
    <w:rsid w:val="00F24F30"/>
    <w:rsid w:val="00F263A8"/>
    <w:rsid w:val="00F33358"/>
    <w:rsid w:val="00F35630"/>
    <w:rsid w:val="00F36CEF"/>
    <w:rsid w:val="00F37015"/>
    <w:rsid w:val="00F45653"/>
    <w:rsid w:val="00F511FB"/>
    <w:rsid w:val="00F5143B"/>
    <w:rsid w:val="00F5257E"/>
    <w:rsid w:val="00F526D0"/>
    <w:rsid w:val="00F55997"/>
    <w:rsid w:val="00F574AA"/>
    <w:rsid w:val="00F60F68"/>
    <w:rsid w:val="00F6181D"/>
    <w:rsid w:val="00F63186"/>
    <w:rsid w:val="00F65FE6"/>
    <w:rsid w:val="00F66E91"/>
    <w:rsid w:val="00F67BB0"/>
    <w:rsid w:val="00F755C9"/>
    <w:rsid w:val="00F7757B"/>
    <w:rsid w:val="00F8135F"/>
    <w:rsid w:val="00F81D1D"/>
    <w:rsid w:val="00F8358C"/>
    <w:rsid w:val="00F8431B"/>
    <w:rsid w:val="00F8790E"/>
    <w:rsid w:val="00F90C4C"/>
    <w:rsid w:val="00F9493A"/>
    <w:rsid w:val="00F96A18"/>
    <w:rsid w:val="00F97461"/>
    <w:rsid w:val="00FA0697"/>
    <w:rsid w:val="00FA261D"/>
    <w:rsid w:val="00FA3D35"/>
    <w:rsid w:val="00FA4D26"/>
    <w:rsid w:val="00FA4E21"/>
    <w:rsid w:val="00FA6B55"/>
    <w:rsid w:val="00FA743A"/>
    <w:rsid w:val="00FA76D4"/>
    <w:rsid w:val="00FB02FC"/>
    <w:rsid w:val="00FB0596"/>
    <w:rsid w:val="00FB30A5"/>
    <w:rsid w:val="00FB4076"/>
    <w:rsid w:val="00FB4C0B"/>
    <w:rsid w:val="00FB5E85"/>
    <w:rsid w:val="00FC0FD7"/>
    <w:rsid w:val="00FC2C09"/>
    <w:rsid w:val="00FC3FF2"/>
    <w:rsid w:val="00FC4085"/>
    <w:rsid w:val="00FC4C71"/>
    <w:rsid w:val="00FD1BE5"/>
    <w:rsid w:val="00FD47BB"/>
    <w:rsid w:val="00FD48D2"/>
    <w:rsid w:val="00FD5D54"/>
    <w:rsid w:val="00FD6CBC"/>
    <w:rsid w:val="00FE2336"/>
    <w:rsid w:val="00FE2394"/>
    <w:rsid w:val="00FF218C"/>
    <w:rsid w:val="00FF3E40"/>
    <w:rsid w:val="00FF4651"/>
    <w:rsid w:val="00FF51FF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BD8C48"/>
  <w15:docId w15:val="{C5BD72B4-9D68-4BA9-8409-6DA69A1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76F25"/>
    <w:pPr>
      <w:spacing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rsid w:val="00FF4651"/>
    <w:pPr>
      <w:keepNext/>
      <w:numPr>
        <w:numId w:val="1"/>
      </w:numPr>
      <w:pBdr>
        <w:top w:val="single" w:sz="6" w:space="6" w:color="000000"/>
      </w:pBdr>
      <w:spacing w:after="240"/>
      <w:outlineLvl w:val="0"/>
    </w:pPr>
    <w:rPr>
      <w:b/>
      <w:color w:val="0047BB"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342D3D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Heading2"/>
    <w:link w:val="Heading3Char"/>
    <w:qFormat/>
    <w:rsid w:val="00342D3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BodyText"/>
    <w:qFormat/>
    <w:rsid w:val="00342D3D"/>
    <w:pPr>
      <w:numPr>
        <w:ilvl w:val="3"/>
        <w:numId w:val="1"/>
      </w:numPr>
      <w:outlineLvl w:val="3"/>
    </w:pPr>
  </w:style>
  <w:style w:type="paragraph" w:styleId="Heading5">
    <w:name w:val="heading 5"/>
    <w:basedOn w:val="BodyText"/>
    <w:qFormat/>
    <w:rsid w:val="00342D3D"/>
    <w:pPr>
      <w:numPr>
        <w:ilvl w:val="4"/>
        <w:numId w:val="1"/>
      </w:numPr>
      <w:outlineLvl w:val="4"/>
    </w:pPr>
  </w:style>
  <w:style w:type="paragraph" w:styleId="Heading6">
    <w:name w:val="heading 6"/>
    <w:basedOn w:val="Heading1"/>
    <w:next w:val="BodyText"/>
    <w:rsid w:val="005C5CAB"/>
    <w:pPr>
      <w:numPr>
        <w:numId w:val="14"/>
      </w:numPr>
      <w:tabs>
        <w:tab w:val="left" w:pos="2268"/>
      </w:tabs>
      <w:outlineLvl w:val="5"/>
    </w:pPr>
  </w:style>
  <w:style w:type="paragraph" w:styleId="Heading7">
    <w:name w:val="heading 7"/>
    <w:basedOn w:val="Heading1"/>
    <w:next w:val="BodyText"/>
    <w:qFormat/>
    <w:rsid w:val="00342D3D"/>
    <w:pPr>
      <w:numPr>
        <w:numId w:val="0"/>
      </w:numPr>
      <w:tabs>
        <w:tab w:val="num" w:pos="567"/>
      </w:tabs>
      <w:ind w:left="1134" w:hanging="567"/>
      <w:outlineLvl w:val="6"/>
    </w:pPr>
  </w:style>
  <w:style w:type="paragraph" w:styleId="Heading8">
    <w:name w:val="heading 8"/>
    <w:basedOn w:val="Heading1"/>
    <w:next w:val="BodyText"/>
    <w:qFormat/>
    <w:rsid w:val="00AE409E"/>
    <w:pPr>
      <w:numPr>
        <w:numId w:val="19"/>
      </w:numPr>
      <w:pBdr>
        <w:top w:val="single" w:sz="4" w:space="6" w:color="auto"/>
      </w:pBdr>
      <w:tabs>
        <w:tab w:val="clear" w:pos="567"/>
        <w:tab w:val="left" w:pos="2268"/>
      </w:tabs>
      <w:ind w:left="2268" w:hanging="2268"/>
      <w:outlineLvl w:val="7"/>
    </w:pPr>
  </w:style>
  <w:style w:type="paragraph" w:styleId="Heading9">
    <w:name w:val="heading 9"/>
    <w:basedOn w:val="Heading1NoNumber"/>
    <w:next w:val="BodyText"/>
    <w:qFormat/>
    <w:rsid w:val="00780476"/>
    <w:pPr>
      <w:numPr>
        <w:numId w:val="20"/>
      </w:numPr>
      <w:pBdr>
        <w:top w:val="none" w:sz="0" w:space="0" w:color="auto"/>
      </w:pBdr>
      <w:tabs>
        <w:tab w:val="clear" w:pos="567"/>
        <w:tab w:val="left" w:pos="1134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342D3D"/>
    <w:pPr>
      <w:spacing w:before="120" w:after="120"/>
    </w:pPr>
  </w:style>
  <w:style w:type="paragraph" w:customStyle="1" w:styleId="BodyTextNoIndent">
    <w:name w:val="Body Text No Indent"/>
    <w:basedOn w:val="BodyText"/>
    <w:rsid w:val="00342D3D"/>
    <w:pPr>
      <w:ind w:left="0"/>
    </w:pPr>
  </w:style>
  <w:style w:type="table" w:styleId="TableGrid">
    <w:name w:val="Table Grid"/>
    <w:basedOn w:val="TableNormal"/>
    <w:rsid w:val="00342D3D"/>
    <w:pPr>
      <w:spacing w:before="120" w:after="120" w:line="240" w:lineRule="atLeast"/>
    </w:pPr>
    <w:rPr>
      <w:rFonts w:ascii="Arial" w:hAnsi="Arial"/>
    </w:rPr>
    <w:tblPr/>
  </w:style>
  <w:style w:type="paragraph" w:styleId="Header">
    <w:name w:val="header"/>
    <w:basedOn w:val="Normal"/>
    <w:link w:val="HeaderChar"/>
    <w:rsid w:val="00342D3D"/>
  </w:style>
  <w:style w:type="paragraph" w:customStyle="1" w:styleId="DeedParties">
    <w:name w:val="Deed_Parties"/>
    <w:basedOn w:val="BodyText"/>
    <w:rsid w:val="00342D3D"/>
    <w:pPr>
      <w:numPr>
        <w:numId w:val="10"/>
      </w:numPr>
      <w:spacing w:after="120"/>
    </w:pPr>
  </w:style>
  <w:style w:type="paragraph" w:customStyle="1" w:styleId="DeedSubHeading">
    <w:name w:val="Deed_SubHeading"/>
    <w:basedOn w:val="Normal"/>
    <w:rsid w:val="00342D3D"/>
    <w:pPr>
      <w:spacing w:before="120" w:line="440" w:lineRule="exact"/>
    </w:pPr>
    <w:rPr>
      <w:spacing w:val="-8"/>
      <w:sz w:val="44"/>
      <w:szCs w:val="44"/>
    </w:rPr>
  </w:style>
  <w:style w:type="paragraph" w:customStyle="1" w:styleId="DeedTitle">
    <w:name w:val="Deed_Title"/>
    <w:basedOn w:val="Normal"/>
    <w:rsid w:val="00342D3D"/>
    <w:pPr>
      <w:spacing w:before="260"/>
    </w:pPr>
    <w:rPr>
      <w:b/>
      <w:sz w:val="24"/>
      <w:szCs w:val="24"/>
    </w:rPr>
  </w:style>
  <w:style w:type="character" w:styleId="FollowedHyperlink">
    <w:name w:val="FollowedHyperlink"/>
    <w:basedOn w:val="DefaultParagraphFont"/>
    <w:semiHidden/>
    <w:rsid w:val="00342D3D"/>
    <w:rPr>
      <w:color w:val="800080"/>
      <w:u w:val="single"/>
    </w:rPr>
  </w:style>
  <w:style w:type="paragraph" w:styleId="NormalWeb">
    <w:name w:val="Normal (Web)"/>
    <w:basedOn w:val="Normal"/>
    <w:semiHidden/>
    <w:rsid w:val="00342D3D"/>
    <w:rPr>
      <w:szCs w:val="24"/>
    </w:rPr>
  </w:style>
  <w:style w:type="character" w:styleId="PageNumber">
    <w:name w:val="page number"/>
    <w:basedOn w:val="DefaultParagraphFont"/>
    <w:rsid w:val="003F0327"/>
    <w:rPr>
      <w:rFonts w:ascii="Arial" w:hAnsi="Arial"/>
      <w:b/>
      <w:color w:val="auto"/>
      <w:sz w:val="14"/>
      <w:szCs w:val="16"/>
    </w:rPr>
  </w:style>
  <w:style w:type="character" w:styleId="Strong">
    <w:name w:val="Strong"/>
    <w:basedOn w:val="DefaultParagraphFont"/>
    <w:semiHidden/>
    <w:qFormat/>
    <w:rsid w:val="00342D3D"/>
    <w:rPr>
      <w:rFonts w:ascii="Arial" w:hAnsi="Arial"/>
      <w:b/>
      <w:bCs/>
      <w:sz w:val="20"/>
    </w:rPr>
  </w:style>
  <w:style w:type="numbering" w:styleId="111111">
    <w:name w:val="Outline List 2"/>
    <w:basedOn w:val="NoList"/>
    <w:semiHidden/>
    <w:rsid w:val="00342D3D"/>
    <w:pPr>
      <w:numPr>
        <w:numId w:val="8"/>
      </w:numPr>
    </w:pPr>
  </w:style>
  <w:style w:type="paragraph" w:customStyle="1" w:styleId="Sch1">
    <w:name w:val="Sch 1"/>
    <w:basedOn w:val="Heading1"/>
    <w:next w:val="BodyText"/>
    <w:qFormat/>
    <w:rsid w:val="00342D3D"/>
    <w:pPr>
      <w:numPr>
        <w:ilvl w:val="1"/>
        <w:numId w:val="14"/>
      </w:numPr>
      <w:pBdr>
        <w:top w:val="single" w:sz="4" w:space="6" w:color="auto"/>
      </w:pBdr>
    </w:pPr>
  </w:style>
  <w:style w:type="paragraph" w:styleId="BalloonText">
    <w:name w:val="Balloon Text"/>
    <w:basedOn w:val="Normal"/>
    <w:semiHidden/>
    <w:rsid w:val="00342D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342D3D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semiHidden/>
    <w:rsid w:val="00342D3D"/>
    <w:rPr>
      <w:sz w:val="16"/>
      <w:szCs w:val="16"/>
    </w:rPr>
  </w:style>
  <w:style w:type="paragraph" w:styleId="CommentText">
    <w:name w:val="annotation text"/>
    <w:basedOn w:val="Normal"/>
    <w:semiHidden/>
    <w:rsid w:val="00342D3D"/>
  </w:style>
  <w:style w:type="paragraph" w:styleId="CommentSubject">
    <w:name w:val="annotation subject"/>
    <w:basedOn w:val="CommentText"/>
    <w:next w:val="CommentText"/>
    <w:semiHidden/>
    <w:rsid w:val="00342D3D"/>
    <w:rPr>
      <w:b/>
      <w:bCs/>
    </w:rPr>
  </w:style>
  <w:style w:type="paragraph" w:styleId="DocumentMap">
    <w:name w:val="Document Map"/>
    <w:basedOn w:val="Normal"/>
    <w:semiHidden/>
    <w:rsid w:val="00342D3D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342D3D"/>
    <w:rPr>
      <w:vertAlign w:val="superscript"/>
    </w:rPr>
  </w:style>
  <w:style w:type="paragraph" w:styleId="EndnoteText">
    <w:name w:val="endnote text"/>
    <w:basedOn w:val="Normal"/>
    <w:rsid w:val="00342D3D"/>
    <w:rPr>
      <w:sz w:val="16"/>
    </w:rPr>
  </w:style>
  <w:style w:type="character" w:styleId="FootnoteReference">
    <w:name w:val="footnote reference"/>
    <w:basedOn w:val="DefaultParagraphFont"/>
    <w:semiHidden/>
    <w:rsid w:val="00342D3D"/>
    <w:rPr>
      <w:rFonts w:ascii="Arial" w:hAnsi="Arial"/>
      <w:vertAlign w:val="superscript"/>
    </w:rPr>
  </w:style>
  <w:style w:type="paragraph" w:styleId="FootnoteText">
    <w:name w:val="footnote text"/>
    <w:basedOn w:val="Normal"/>
    <w:semiHidden/>
    <w:rsid w:val="00342D3D"/>
    <w:pPr>
      <w:spacing w:after="60" w:line="180" w:lineRule="exact"/>
      <w:ind w:left="85" w:hanging="85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42D3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42D3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42D3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42D3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42D3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42D3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42D3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42D3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42D3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42D3D"/>
    <w:rPr>
      <w:rFonts w:cs="Arial"/>
      <w:b/>
      <w:bCs/>
    </w:rPr>
  </w:style>
  <w:style w:type="paragraph" w:styleId="MacroText">
    <w:name w:val="macro"/>
    <w:semiHidden/>
    <w:rsid w:val="00342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TableofAuthorities">
    <w:name w:val="table of authorities"/>
    <w:basedOn w:val="Normal"/>
    <w:next w:val="Normal"/>
    <w:semiHidden/>
    <w:rsid w:val="00342D3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42D3D"/>
    <w:pPr>
      <w:ind w:left="400" w:hanging="400"/>
    </w:pPr>
  </w:style>
  <w:style w:type="paragraph" w:styleId="TOAHeading">
    <w:name w:val="toa heading"/>
    <w:basedOn w:val="Normal"/>
    <w:next w:val="Normal"/>
    <w:semiHidden/>
    <w:rsid w:val="00342D3D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342D3D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uiPriority w:val="39"/>
    <w:rsid w:val="00342D3D"/>
    <w:pPr>
      <w:ind w:left="2268"/>
    </w:pPr>
    <w:rPr>
      <w:noProof/>
      <w:lang w:eastAsia="en-AU"/>
    </w:rPr>
  </w:style>
  <w:style w:type="paragraph" w:styleId="TOC3">
    <w:name w:val="toc 3"/>
    <w:basedOn w:val="TOC2"/>
    <w:rsid w:val="00342D3D"/>
    <w:pPr>
      <w:tabs>
        <w:tab w:val="left" w:pos="2835"/>
      </w:tabs>
    </w:pPr>
  </w:style>
  <w:style w:type="paragraph" w:styleId="TOC4">
    <w:name w:val="toc 4"/>
    <w:basedOn w:val="Normal"/>
    <w:rsid w:val="00EF0C14"/>
    <w:pPr>
      <w:tabs>
        <w:tab w:val="left" w:pos="1843"/>
        <w:tab w:val="left" w:pos="1985"/>
        <w:tab w:val="left" w:pos="2268"/>
        <w:tab w:val="left" w:pos="2552"/>
        <w:tab w:val="right" w:pos="7655"/>
      </w:tabs>
      <w:spacing w:after="240"/>
      <w:ind w:left="2268" w:right="1985" w:hanging="1134"/>
    </w:pPr>
  </w:style>
  <w:style w:type="paragraph" w:styleId="TOC5">
    <w:name w:val="toc 5"/>
    <w:basedOn w:val="TOC4"/>
    <w:rsid w:val="00342D3D"/>
  </w:style>
  <w:style w:type="paragraph" w:styleId="TOC6">
    <w:name w:val="toc 6"/>
    <w:basedOn w:val="Normal"/>
    <w:semiHidden/>
    <w:rsid w:val="00342D3D"/>
  </w:style>
  <w:style w:type="paragraph" w:styleId="TOC7">
    <w:name w:val="toc 7"/>
    <w:basedOn w:val="Normal"/>
    <w:semiHidden/>
    <w:rsid w:val="00342D3D"/>
  </w:style>
  <w:style w:type="paragraph" w:styleId="TOC8">
    <w:name w:val="toc 8"/>
    <w:basedOn w:val="Normal"/>
    <w:semiHidden/>
    <w:rsid w:val="00342D3D"/>
  </w:style>
  <w:style w:type="paragraph" w:styleId="TOC9">
    <w:name w:val="toc 9"/>
    <w:basedOn w:val="Normal"/>
    <w:semiHidden/>
    <w:rsid w:val="00342D3D"/>
  </w:style>
  <w:style w:type="paragraph" w:customStyle="1" w:styleId="Heading1NoNumber">
    <w:name w:val="Heading 1 No Number"/>
    <w:basedOn w:val="Heading1"/>
    <w:next w:val="Normal"/>
    <w:rsid w:val="00FF4651"/>
    <w:pPr>
      <w:numPr>
        <w:numId w:val="0"/>
      </w:numPr>
      <w:ind w:firstLine="567"/>
    </w:pPr>
  </w:style>
  <w:style w:type="paragraph" w:customStyle="1" w:styleId="DeedAttachment">
    <w:name w:val="Deed_Attachment"/>
    <w:basedOn w:val="Normal"/>
    <w:next w:val="BodyText"/>
    <w:semiHidden/>
    <w:rsid w:val="00342D3D"/>
    <w:pPr>
      <w:numPr>
        <w:numId w:val="11"/>
      </w:numPr>
      <w:spacing w:line="260" w:lineRule="atLeast"/>
    </w:pPr>
    <w:rPr>
      <w:b/>
      <w:bCs/>
      <w:color w:val="195988"/>
      <w:sz w:val="28"/>
      <w:szCs w:val="28"/>
    </w:rPr>
  </w:style>
  <w:style w:type="character" w:styleId="Hyperlink">
    <w:name w:val="Hyperlink"/>
    <w:basedOn w:val="DefaultParagraphFont"/>
    <w:semiHidden/>
    <w:rsid w:val="00342D3D"/>
    <w:rPr>
      <w:color w:val="0000FF"/>
      <w:u w:val="single"/>
    </w:rPr>
  </w:style>
  <w:style w:type="paragraph" w:customStyle="1" w:styleId="DeedPart">
    <w:name w:val="Deed_Part"/>
    <w:basedOn w:val="Heading1NoNumber"/>
    <w:next w:val="BodyText"/>
    <w:semiHidden/>
    <w:rsid w:val="00342D3D"/>
    <w:pPr>
      <w:pBdr>
        <w:top w:val="none" w:sz="0" w:space="0" w:color="auto"/>
      </w:pBdr>
      <w:ind w:left="-1134" w:firstLine="0"/>
    </w:pPr>
  </w:style>
  <w:style w:type="paragraph" w:customStyle="1" w:styleId="PrecListBullet">
    <w:name w:val="Prec List Bullet"/>
    <w:basedOn w:val="ListBullet"/>
    <w:rsid w:val="00342D3D"/>
    <w:pPr>
      <w:numPr>
        <w:numId w:val="12"/>
      </w:numPr>
      <w:spacing w:before="60" w:after="60"/>
    </w:pPr>
    <w:rPr>
      <w:sz w:val="16"/>
    </w:rPr>
  </w:style>
  <w:style w:type="paragraph" w:styleId="BodyText">
    <w:name w:val="Body Text"/>
    <w:basedOn w:val="Normal"/>
    <w:link w:val="BodyTextChar"/>
    <w:qFormat/>
    <w:rsid w:val="00342D3D"/>
    <w:pPr>
      <w:spacing w:after="240"/>
      <w:ind w:left="1134"/>
    </w:pPr>
  </w:style>
  <w:style w:type="paragraph" w:styleId="BlockText">
    <w:name w:val="Block Text"/>
    <w:basedOn w:val="Normal"/>
    <w:next w:val="BodyText"/>
    <w:semiHidden/>
    <w:rsid w:val="00342D3D"/>
    <w:pPr>
      <w:spacing w:after="120"/>
      <w:ind w:left="1134"/>
    </w:pPr>
  </w:style>
  <w:style w:type="paragraph" w:customStyle="1" w:styleId="DeedBackground">
    <w:name w:val="Deed_Background"/>
    <w:basedOn w:val="BodyText"/>
    <w:rsid w:val="00342D3D"/>
    <w:pPr>
      <w:numPr>
        <w:numId w:val="17"/>
      </w:numPr>
    </w:pPr>
  </w:style>
  <w:style w:type="paragraph" w:customStyle="1" w:styleId="Sch2">
    <w:name w:val="Sch 2"/>
    <w:basedOn w:val="Heading2"/>
    <w:next w:val="BodyText"/>
    <w:qFormat/>
    <w:rsid w:val="00342D3D"/>
    <w:pPr>
      <w:numPr>
        <w:ilvl w:val="2"/>
        <w:numId w:val="14"/>
      </w:numPr>
    </w:pPr>
  </w:style>
  <w:style w:type="paragraph" w:customStyle="1" w:styleId="PrecListBullet2">
    <w:name w:val="Prec List Bullet 2"/>
    <w:basedOn w:val="PrecListBullet"/>
    <w:rsid w:val="00342D3D"/>
    <w:pPr>
      <w:numPr>
        <w:numId w:val="13"/>
      </w:numPr>
      <w:tabs>
        <w:tab w:val="left" w:pos="284"/>
      </w:tabs>
    </w:pPr>
  </w:style>
  <w:style w:type="paragraph" w:styleId="ListBullet">
    <w:name w:val="List Bullet"/>
    <w:basedOn w:val="BodyText"/>
    <w:qFormat/>
    <w:rsid w:val="008A0A90"/>
    <w:pPr>
      <w:numPr>
        <w:numId w:val="18"/>
      </w:numPr>
      <w:spacing w:line="240" w:lineRule="auto"/>
    </w:pPr>
  </w:style>
  <w:style w:type="paragraph" w:styleId="ListBullet2">
    <w:name w:val="List Bullet 2"/>
    <w:basedOn w:val="Normal"/>
    <w:rsid w:val="0028292E"/>
    <w:pPr>
      <w:spacing w:after="340"/>
      <w:ind w:left="1440" w:hanging="720"/>
    </w:pPr>
  </w:style>
  <w:style w:type="paragraph" w:styleId="ListBullet3">
    <w:name w:val="List Bullet 3"/>
    <w:basedOn w:val="Normal"/>
    <w:autoRedefine/>
    <w:semiHidden/>
    <w:rsid w:val="0028292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semiHidden/>
    <w:rsid w:val="0028292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semiHidden/>
    <w:rsid w:val="0028292E"/>
    <w:pPr>
      <w:tabs>
        <w:tab w:val="num" w:pos="1492"/>
      </w:tabs>
      <w:ind w:left="1492" w:hanging="360"/>
    </w:pPr>
  </w:style>
  <w:style w:type="numbering" w:styleId="ArticleSection">
    <w:name w:val="Outline List 3"/>
    <w:basedOn w:val="NoList"/>
    <w:semiHidden/>
    <w:rsid w:val="00342D3D"/>
    <w:pPr>
      <w:numPr>
        <w:numId w:val="9"/>
      </w:numPr>
    </w:pPr>
  </w:style>
  <w:style w:type="paragraph" w:styleId="Closing">
    <w:name w:val="Closing"/>
    <w:basedOn w:val="Normal"/>
    <w:semiHidden/>
    <w:rsid w:val="00342D3D"/>
    <w:pPr>
      <w:ind w:left="4252"/>
    </w:pPr>
  </w:style>
  <w:style w:type="paragraph" w:styleId="Date">
    <w:name w:val="Date"/>
    <w:basedOn w:val="Normal"/>
    <w:next w:val="Normal"/>
    <w:semiHidden/>
    <w:rsid w:val="00342D3D"/>
  </w:style>
  <w:style w:type="paragraph" w:styleId="E-mailSignature">
    <w:name w:val="E-mail Signature"/>
    <w:basedOn w:val="Normal"/>
    <w:semiHidden/>
    <w:rsid w:val="00342D3D"/>
  </w:style>
  <w:style w:type="character" w:styleId="Emphasis">
    <w:name w:val="Emphasis"/>
    <w:basedOn w:val="DefaultParagraphFont"/>
    <w:semiHidden/>
    <w:qFormat/>
    <w:rsid w:val="00342D3D"/>
    <w:rPr>
      <w:i/>
      <w:iCs/>
    </w:rPr>
  </w:style>
  <w:style w:type="paragraph" w:styleId="EnvelopeAddress">
    <w:name w:val="envelope address"/>
    <w:basedOn w:val="Normal"/>
    <w:semiHidden/>
    <w:rsid w:val="00342D3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342D3D"/>
    <w:rPr>
      <w:rFonts w:cs="Arial"/>
    </w:rPr>
  </w:style>
  <w:style w:type="character" w:styleId="HTMLAcronym">
    <w:name w:val="HTML Acronym"/>
    <w:basedOn w:val="DefaultParagraphFont"/>
    <w:semiHidden/>
    <w:rsid w:val="00342D3D"/>
  </w:style>
  <w:style w:type="paragraph" w:styleId="HTMLAddress">
    <w:name w:val="HTML Address"/>
    <w:basedOn w:val="Normal"/>
    <w:semiHidden/>
    <w:rsid w:val="00342D3D"/>
    <w:rPr>
      <w:i/>
      <w:iCs/>
    </w:rPr>
  </w:style>
  <w:style w:type="character" w:styleId="HTMLCite">
    <w:name w:val="HTML Cite"/>
    <w:basedOn w:val="DefaultParagraphFont"/>
    <w:semiHidden/>
    <w:rsid w:val="00342D3D"/>
    <w:rPr>
      <w:i/>
      <w:iCs/>
    </w:rPr>
  </w:style>
  <w:style w:type="character" w:styleId="HTMLCode">
    <w:name w:val="HTML Code"/>
    <w:basedOn w:val="DefaultParagraphFont"/>
    <w:semiHidden/>
    <w:rsid w:val="00342D3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42D3D"/>
    <w:rPr>
      <w:i/>
      <w:iCs/>
    </w:rPr>
  </w:style>
  <w:style w:type="character" w:styleId="HTMLKeyboard">
    <w:name w:val="HTML Keyboard"/>
    <w:basedOn w:val="DefaultParagraphFont"/>
    <w:semiHidden/>
    <w:rsid w:val="00342D3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42D3D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342D3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42D3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42D3D"/>
    <w:rPr>
      <w:i/>
      <w:iCs/>
    </w:rPr>
  </w:style>
  <w:style w:type="character" w:styleId="LineNumber">
    <w:name w:val="line number"/>
    <w:basedOn w:val="DefaultParagraphFont"/>
    <w:semiHidden/>
    <w:rsid w:val="00342D3D"/>
  </w:style>
  <w:style w:type="paragraph" w:styleId="List">
    <w:name w:val="List"/>
    <w:basedOn w:val="Normal"/>
    <w:semiHidden/>
    <w:rsid w:val="00342D3D"/>
    <w:pPr>
      <w:ind w:left="283" w:hanging="283"/>
    </w:pPr>
  </w:style>
  <w:style w:type="paragraph" w:styleId="List2">
    <w:name w:val="List 2"/>
    <w:basedOn w:val="Normal"/>
    <w:semiHidden/>
    <w:rsid w:val="00342D3D"/>
    <w:pPr>
      <w:ind w:left="566" w:hanging="283"/>
    </w:pPr>
  </w:style>
  <w:style w:type="paragraph" w:styleId="List3">
    <w:name w:val="List 3"/>
    <w:basedOn w:val="Normal"/>
    <w:semiHidden/>
    <w:rsid w:val="00342D3D"/>
    <w:pPr>
      <w:ind w:left="849" w:hanging="283"/>
    </w:pPr>
  </w:style>
  <w:style w:type="paragraph" w:styleId="List4">
    <w:name w:val="List 4"/>
    <w:basedOn w:val="Normal"/>
    <w:semiHidden/>
    <w:rsid w:val="00342D3D"/>
    <w:pPr>
      <w:ind w:left="1132" w:hanging="283"/>
    </w:pPr>
  </w:style>
  <w:style w:type="paragraph" w:styleId="List5">
    <w:name w:val="List 5"/>
    <w:basedOn w:val="Normal"/>
    <w:semiHidden/>
    <w:rsid w:val="00342D3D"/>
    <w:pPr>
      <w:ind w:left="1415" w:hanging="283"/>
    </w:pPr>
  </w:style>
  <w:style w:type="paragraph" w:styleId="ListContinue">
    <w:name w:val="List Continue"/>
    <w:basedOn w:val="Normal"/>
    <w:semiHidden/>
    <w:rsid w:val="00342D3D"/>
    <w:pPr>
      <w:spacing w:after="120"/>
      <w:ind w:left="283"/>
    </w:pPr>
  </w:style>
  <w:style w:type="paragraph" w:styleId="ListContinue2">
    <w:name w:val="List Continue 2"/>
    <w:basedOn w:val="Normal"/>
    <w:semiHidden/>
    <w:rsid w:val="00342D3D"/>
    <w:pPr>
      <w:spacing w:after="120"/>
      <w:ind w:left="566"/>
    </w:pPr>
  </w:style>
  <w:style w:type="paragraph" w:styleId="ListContinue3">
    <w:name w:val="List Continue 3"/>
    <w:basedOn w:val="Normal"/>
    <w:semiHidden/>
    <w:rsid w:val="00342D3D"/>
    <w:pPr>
      <w:spacing w:after="120"/>
      <w:ind w:left="849"/>
    </w:pPr>
  </w:style>
  <w:style w:type="paragraph" w:styleId="ListContinue4">
    <w:name w:val="List Continue 4"/>
    <w:basedOn w:val="Normal"/>
    <w:semiHidden/>
    <w:rsid w:val="00342D3D"/>
    <w:pPr>
      <w:spacing w:after="120"/>
      <w:ind w:left="1132"/>
    </w:pPr>
  </w:style>
  <w:style w:type="paragraph" w:styleId="ListContinue5">
    <w:name w:val="List Continue 5"/>
    <w:basedOn w:val="Normal"/>
    <w:semiHidden/>
    <w:rsid w:val="00342D3D"/>
    <w:pPr>
      <w:spacing w:after="120"/>
      <w:ind w:left="1415"/>
    </w:pPr>
  </w:style>
  <w:style w:type="paragraph" w:styleId="ListNumber">
    <w:name w:val="List Number"/>
    <w:basedOn w:val="BodyText"/>
    <w:qFormat/>
    <w:rsid w:val="00342D3D"/>
    <w:pPr>
      <w:numPr>
        <w:numId w:val="2"/>
      </w:numPr>
    </w:pPr>
  </w:style>
  <w:style w:type="paragraph" w:styleId="ListNumber2">
    <w:name w:val="List Number 2"/>
    <w:basedOn w:val="Normal"/>
    <w:semiHidden/>
    <w:rsid w:val="00342D3D"/>
    <w:pPr>
      <w:numPr>
        <w:numId w:val="3"/>
      </w:numPr>
    </w:pPr>
  </w:style>
  <w:style w:type="paragraph" w:styleId="ListNumber3">
    <w:name w:val="List Number 3"/>
    <w:basedOn w:val="Normal"/>
    <w:semiHidden/>
    <w:rsid w:val="00342D3D"/>
    <w:pPr>
      <w:numPr>
        <w:numId w:val="4"/>
      </w:numPr>
    </w:pPr>
  </w:style>
  <w:style w:type="paragraph" w:styleId="ListNumber4">
    <w:name w:val="List Number 4"/>
    <w:basedOn w:val="Normal"/>
    <w:semiHidden/>
    <w:rsid w:val="00342D3D"/>
    <w:pPr>
      <w:numPr>
        <w:numId w:val="5"/>
      </w:numPr>
    </w:pPr>
  </w:style>
  <w:style w:type="paragraph" w:styleId="ListNumber5">
    <w:name w:val="List Number 5"/>
    <w:basedOn w:val="Normal"/>
    <w:semiHidden/>
    <w:rsid w:val="00342D3D"/>
    <w:pPr>
      <w:numPr>
        <w:numId w:val="6"/>
      </w:numPr>
    </w:pPr>
  </w:style>
  <w:style w:type="paragraph" w:styleId="MessageHeader">
    <w:name w:val="Message Header"/>
    <w:basedOn w:val="Normal"/>
    <w:semiHidden/>
    <w:rsid w:val="00342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342D3D"/>
    <w:pPr>
      <w:ind w:left="720"/>
    </w:pPr>
  </w:style>
  <w:style w:type="paragraph" w:styleId="NoteHeading">
    <w:name w:val="Note Heading"/>
    <w:basedOn w:val="Normal"/>
    <w:next w:val="Normal"/>
    <w:semiHidden/>
    <w:rsid w:val="00342D3D"/>
  </w:style>
  <w:style w:type="paragraph" w:styleId="PlainText">
    <w:name w:val="Plain Text"/>
    <w:basedOn w:val="Normal"/>
    <w:semiHidden/>
    <w:rsid w:val="00342D3D"/>
    <w:rPr>
      <w:rFonts w:ascii="Courier New" w:hAnsi="Courier New" w:cs="Courier New"/>
    </w:rPr>
  </w:style>
  <w:style w:type="paragraph" w:styleId="Signature">
    <w:name w:val="Signature"/>
    <w:basedOn w:val="Normal"/>
    <w:semiHidden/>
    <w:rsid w:val="00342D3D"/>
    <w:pPr>
      <w:ind w:left="4252"/>
    </w:pPr>
  </w:style>
  <w:style w:type="paragraph" w:styleId="Subtitle">
    <w:name w:val="Subtitle"/>
    <w:basedOn w:val="Normal"/>
    <w:semiHidden/>
    <w:qFormat/>
    <w:rsid w:val="00342D3D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342D3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42D3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42D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42D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42D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42D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42D3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42D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42D3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42D3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42D3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42D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42D3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42D3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42D3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42D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42D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42D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42D3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42D3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42D3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42D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42D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42D3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42D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42D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42D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42D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42D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42D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42D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42D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42D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42D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42D3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42D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42D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42D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42D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4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42D3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42D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42D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342D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GT">
    <w:name w:val="G+T"/>
    <w:basedOn w:val="DefaultParagraphFont"/>
    <w:rsid w:val="00F06335"/>
    <w:rPr>
      <w:rFonts w:ascii="Arial" w:hAnsi="Arial" w:cs="Arial"/>
      <w:color w:val="0047BB"/>
      <w:sz w:val="14"/>
      <w:szCs w:val="18"/>
    </w:rPr>
  </w:style>
  <w:style w:type="paragraph" w:customStyle="1" w:styleId="Heading">
    <w:name w:val="Heading"/>
    <w:basedOn w:val="Heading1"/>
    <w:next w:val="BodyText"/>
    <w:qFormat/>
    <w:rsid w:val="00342D3D"/>
    <w:pPr>
      <w:numPr>
        <w:numId w:val="0"/>
      </w:numPr>
      <w:pBdr>
        <w:top w:val="single" w:sz="4" w:space="6" w:color="auto"/>
      </w:pBdr>
    </w:pPr>
  </w:style>
  <w:style w:type="paragraph" w:customStyle="1" w:styleId="Subheading">
    <w:name w:val="Subheading"/>
    <w:basedOn w:val="Heading2"/>
    <w:next w:val="BodyText"/>
    <w:qFormat/>
    <w:rsid w:val="00342D3D"/>
    <w:pPr>
      <w:numPr>
        <w:ilvl w:val="0"/>
        <w:numId w:val="0"/>
      </w:numPr>
      <w:ind w:left="1134" w:hanging="567"/>
    </w:pPr>
  </w:style>
  <w:style w:type="paragraph" w:customStyle="1" w:styleId="Heading1Signing">
    <w:name w:val="Heading 1 Signing"/>
    <w:basedOn w:val="Heading1"/>
    <w:next w:val="Normal"/>
    <w:rsid w:val="00FF4651"/>
    <w:pPr>
      <w:numPr>
        <w:numId w:val="0"/>
      </w:numPr>
      <w:pBdr>
        <w:top w:val="single" w:sz="4" w:space="6" w:color="auto"/>
      </w:pBdr>
    </w:pPr>
  </w:style>
  <w:style w:type="paragraph" w:customStyle="1" w:styleId="DeedTOC">
    <w:name w:val="Deed_TOC"/>
    <w:basedOn w:val="Normal"/>
    <w:rsid w:val="00FF4651"/>
    <w:pPr>
      <w:pBdr>
        <w:top w:val="single" w:sz="4" w:space="6" w:color="000000"/>
      </w:pBdr>
      <w:tabs>
        <w:tab w:val="left" w:pos="1134"/>
        <w:tab w:val="right" w:pos="7655"/>
      </w:tabs>
      <w:spacing w:after="240" w:line="260" w:lineRule="atLeast"/>
      <w:ind w:firstLine="567"/>
    </w:pPr>
    <w:rPr>
      <w:b/>
      <w:bCs/>
      <w:color w:val="0047BB"/>
      <w:sz w:val="28"/>
      <w:szCs w:val="28"/>
    </w:rPr>
  </w:style>
  <w:style w:type="paragraph" w:customStyle="1" w:styleId="DeedHeading">
    <w:name w:val="Deed_Heading"/>
    <w:basedOn w:val="Normal"/>
    <w:rsid w:val="008E27E0"/>
    <w:pPr>
      <w:pBdr>
        <w:top w:val="single" w:sz="24" w:space="7" w:color="0047BB"/>
      </w:pBdr>
      <w:spacing w:line="440" w:lineRule="exact"/>
    </w:pPr>
    <w:rPr>
      <w:rFonts w:ascii="Arial Black" w:hAnsi="Arial Black"/>
      <w:sz w:val="44"/>
    </w:rPr>
  </w:style>
  <w:style w:type="table" w:customStyle="1" w:styleId="GTTable">
    <w:name w:val="G+T Table"/>
    <w:basedOn w:val="TableGrid"/>
    <w:rsid w:val="00E03310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cBorders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customStyle="1" w:styleId="Sch3">
    <w:name w:val="Sch 3"/>
    <w:basedOn w:val="Heading3"/>
    <w:qFormat/>
    <w:rsid w:val="00342D3D"/>
    <w:pPr>
      <w:numPr>
        <w:ilvl w:val="3"/>
        <w:numId w:val="14"/>
      </w:numPr>
    </w:pPr>
  </w:style>
  <w:style w:type="paragraph" w:customStyle="1" w:styleId="Sch4">
    <w:name w:val="Sch 4"/>
    <w:basedOn w:val="Heading4"/>
    <w:qFormat/>
    <w:rsid w:val="00CF0C9B"/>
    <w:pPr>
      <w:numPr>
        <w:ilvl w:val="4"/>
        <w:numId w:val="14"/>
      </w:numPr>
    </w:pPr>
  </w:style>
  <w:style w:type="paragraph" w:customStyle="1" w:styleId="Sch5">
    <w:name w:val="Sch 5"/>
    <w:basedOn w:val="Heading5"/>
    <w:qFormat/>
    <w:rsid w:val="00CF0C9B"/>
    <w:pPr>
      <w:numPr>
        <w:ilvl w:val="5"/>
        <w:numId w:val="14"/>
      </w:numPr>
    </w:pPr>
  </w:style>
  <w:style w:type="character" w:customStyle="1" w:styleId="Partreference">
    <w:name w:val="Part reference"/>
    <w:basedOn w:val="DefaultParagraphFont"/>
    <w:rsid w:val="00342D3D"/>
    <w:rPr>
      <w:b/>
      <w:sz w:val="16"/>
      <w:szCs w:val="16"/>
    </w:rPr>
  </w:style>
  <w:style w:type="numbering" w:styleId="1ai">
    <w:name w:val="Outline List 1"/>
    <w:basedOn w:val="NoList"/>
    <w:semiHidden/>
    <w:rsid w:val="00342D3D"/>
    <w:pPr>
      <w:numPr>
        <w:numId w:val="7"/>
      </w:numPr>
    </w:pPr>
  </w:style>
  <w:style w:type="paragraph" w:styleId="BodyText2">
    <w:name w:val="Body Text 2"/>
    <w:basedOn w:val="Normal"/>
    <w:semiHidden/>
    <w:rsid w:val="00342D3D"/>
    <w:pPr>
      <w:spacing w:after="120" w:line="480" w:lineRule="auto"/>
    </w:pPr>
  </w:style>
  <w:style w:type="paragraph" w:styleId="BodyText3">
    <w:name w:val="Body Text 3"/>
    <w:basedOn w:val="Normal"/>
    <w:semiHidden/>
    <w:rsid w:val="00342D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42D3D"/>
    <w:pPr>
      <w:spacing w:after="120"/>
      <w:ind w:left="0" w:firstLine="210"/>
    </w:pPr>
  </w:style>
  <w:style w:type="paragraph" w:styleId="BodyTextIndent">
    <w:name w:val="Body Text Indent"/>
    <w:basedOn w:val="Normal"/>
    <w:semiHidden/>
    <w:rsid w:val="00342D3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42D3D"/>
    <w:pPr>
      <w:ind w:firstLine="210"/>
    </w:pPr>
  </w:style>
  <w:style w:type="paragraph" w:styleId="BodyTextIndent2">
    <w:name w:val="Body Text Indent 2"/>
    <w:basedOn w:val="Normal"/>
    <w:semiHidden/>
    <w:rsid w:val="00342D3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42D3D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42D3D"/>
    <w:rPr>
      <w:rFonts w:ascii="Arial" w:hAnsi="Arial"/>
      <w:color w:val="000000"/>
      <w:lang w:eastAsia="en-US"/>
    </w:rPr>
  </w:style>
  <w:style w:type="paragraph" w:customStyle="1" w:styleId="AddressFooter">
    <w:name w:val="Address_Footer"/>
    <w:basedOn w:val="Header"/>
    <w:qFormat/>
    <w:rsid w:val="00342D3D"/>
    <w:pPr>
      <w:spacing w:line="160" w:lineRule="atLeast"/>
    </w:pPr>
    <w:rPr>
      <w:rFonts w:ascii="GillSans" w:hAnsi="GillSans"/>
      <w:sz w:val="14"/>
    </w:rPr>
  </w:style>
  <w:style w:type="paragraph" w:customStyle="1" w:styleId="PrecInstructionNumber">
    <w:name w:val="Prec Instruction Number"/>
    <w:basedOn w:val="Normal"/>
    <w:qFormat/>
    <w:rsid w:val="00342D3D"/>
    <w:pPr>
      <w:numPr>
        <w:numId w:val="15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TextBox">
    <w:name w:val="TextBox"/>
    <w:basedOn w:val="Normal"/>
    <w:rsid w:val="00342D3D"/>
    <w:pPr>
      <w:spacing w:line="220" w:lineRule="exact"/>
    </w:pPr>
    <w:rPr>
      <w:sz w:val="16"/>
    </w:rPr>
  </w:style>
  <w:style w:type="paragraph" w:customStyle="1" w:styleId="PrecBodyText">
    <w:name w:val="Prec_BodyText"/>
    <w:basedOn w:val="BodyText"/>
    <w:rsid w:val="00342D3D"/>
    <w:pPr>
      <w:ind w:left="0"/>
    </w:pPr>
  </w:style>
  <w:style w:type="paragraph" w:customStyle="1" w:styleId="Precheading">
    <w:name w:val="Prec_heading"/>
    <w:basedOn w:val="Normal"/>
    <w:next w:val="BodyText"/>
    <w:rsid w:val="009D56BF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Prectitle">
    <w:name w:val="Prec__title"/>
    <w:basedOn w:val="Normal"/>
    <w:rsid w:val="009D56BF"/>
    <w:pPr>
      <w:ind w:right="2552"/>
    </w:pPr>
    <w:rPr>
      <w:rFonts w:cs="Arial"/>
      <w:b/>
      <w:bCs/>
      <w:color w:val="0047BB"/>
      <w:sz w:val="36"/>
    </w:rPr>
  </w:style>
  <w:style w:type="paragraph" w:customStyle="1" w:styleId="PrecCoverListBullet">
    <w:name w:val="Prec Cover List Bullet"/>
    <w:basedOn w:val="ListBullet"/>
    <w:qFormat/>
    <w:rsid w:val="00342D3D"/>
    <w:pPr>
      <w:numPr>
        <w:numId w:val="16"/>
      </w:numPr>
    </w:pPr>
  </w:style>
  <w:style w:type="paragraph" w:customStyle="1" w:styleId="PrecCoverListBullet2">
    <w:name w:val="Prec Cover List Bullet 2"/>
    <w:basedOn w:val="PrecCoverListBullet"/>
    <w:qFormat/>
    <w:rsid w:val="00342D3D"/>
    <w:pPr>
      <w:numPr>
        <w:ilvl w:val="1"/>
      </w:numPr>
    </w:pPr>
  </w:style>
  <w:style w:type="paragraph" w:customStyle="1" w:styleId="Instruction">
    <w:name w:val="Instruction"/>
    <w:basedOn w:val="Normal"/>
    <w:qFormat/>
    <w:rsid w:val="00342D3D"/>
    <w:pPr>
      <w:tabs>
        <w:tab w:val="num" w:pos="360"/>
      </w:tabs>
      <w:spacing w:before="60" w:after="60"/>
    </w:pPr>
    <w:rPr>
      <w:sz w:val="16"/>
    </w:rPr>
  </w:style>
  <w:style w:type="paragraph" w:customStyle="1" w:styleId="Instruction-Information">
    <w:name w:val="Instruction - Information"/>
    <w:basedOn w:val="Normal"/>
    <w:rsid w:val="00C3500A"/>
    <w:pPr>
      <w:spacing w:before="60" w:after="60" w:line="200" w:lineRule="atLeast"/>
    </w:pPr>
    <w:rPr>
      <w:sz w:val="16"/>
    </w:rPr>
  </w:style>
  <w:style w:type="paragraph" w:customStyle="1" w:styleId="Instruction-Optional">
    <w:name w:val="Instruction - Optional"/>
    <w:basedOn w:val="Normal"/>
    <w:rsid w:val="00C3500A"/>
    <w:pPr>
      <w:spacing w:before="60" w:after="60" w:line="200" w:lineRule="atLeast"/>
    </w:pPr>
    <w:rPr>
      <w:sz w:val="16"/>
    </w:rPr>
  </w:style>
  <w:style w:type="paragraph" w:customStyle="1" w:styleId="Instruction-OptionalEnd">
    <w:name w:val="Instruction - OptionalEnd"/>
    <w:basedOn w:val="Normal"/>
    <w:rsid w:val="00C3500A"/>
    <w:pPr>
      <w:spacing w:before="60" w:after="60" w:line="200" w:lineRule="atLeast"/>
    </w:pPr>
    <w:rPr>
      <w:sz w:val="16"/>
    </w:rPr>
  </w:style>
  <w:style w:type="paragraph" w:customStyle="1" w:styleId="Heading1A">
    <w:name w:val="Heading 1A"/>
    <w:basedOn w:val="Heading1"/>
    <w:next w:val="BodyText"/>
    <w:qFormat/>
    <w:rsid w:val="0073275B"/>
    <w:pPr>
      <w:numPr>
        <w:ilvl w:val="5"/>
      </w:numPr>
    </w:pPr>
  </w:style>
  <w:style w:type="paragraph" w:customStyle="1" w:styleId="Heading2A">
    <w:name w:val="Heading 2A"/>
    <w:basedOn w:val="Heading2"/>
    <w:next w:val="BodyText"/>
    <w:qFormat/>
    <w:rsid w:val="00653098"/>
    <w:pPr>
      <w:numPr>
        <w:ilvl w:val="6"/>
      </w:numPr>
    </w:pPr>
  </w:style>
  <w:style w:type="paragraph" w:customStyle="1" w:styleId="Heading6A">
    <w:name w:val="Heading 6A"/>
    <w:basedOn w:val="Heading1"/>
    <w:next w:val="BodyText"/>
    <w:qFormat/>
    <w:rsid w:val="00AE409E"/>
    <w:pPr>
      <w:numPr>
        <w:ilvl w:val="6"/>
        <w:numId w:val="14"/>
      </w:numPr>
      <w:tabs>
        <w:tab w:val="left" w:pos="2268"/>
      </w:tabs>
    </w:pPr>
  </w:style>
  <w:style w:type="paragraph" w:customStyle="1" w:styleId="Heading3A">
    <w:name w:val="Heading 3A"/>
    <w:basedOn w:val="Heading3"/>
    <w:qFormat/>
    <w:rsid w:val="00214ECA"/>
    <w:pPr>
      <w:numPr>
        <w:ilvl w:val="7"/>
      </w:numPr>
    </w:pPr>
  </w:style>
  <w:style w:type="paragraph" w:customStyle="1" w:styleId="Heading3aa">
    <w:name w:val="Heading 3 aa"/>
    <w:basedOn w:val="BodyText"/>
    <w:qFormat/>
    <w:rsid w:val="00D46C34"/>
    <w:pPr>
      <w:numPr>
        <w:ilvl w:val="8"/>
        <w:numId w:val="1"/>
      </w:numPr>
    </w:pPr>
  </w:style>
  <w:style w:type="paragraph" w:customStyle="1" w:styleId="Sch1A">
    <w:name w:val="Sch 1A"/>
    <w:basedOn w:val="Sch1"/>
    <w:qFormat/>
    <w:rsid w:val="00B0388A"/>
    <w:pPr>
      <w:numPr>
        <w:ilvl w:val="7"/>
      </w:numPr>
    </w:pPr>
  </w:style>
  <w:style w:type="paragraph" w:customStyle="1" w:styleId="Sch2A">
    <w:name w:val="Sch 2A"/>
    <w:basedOn w:val="Sch2"/>
    <w:next w:val="BodyText"/>
    <w:qFormat/>
    <w:rsid w:val="00B0388A"/>
    <w:pPr>
      <w:numPr>
        <w:ilvl w:val="8"/>
      </w:numPr>
    </w:pPr>
  </w:style>
  <w:style w:type="paragraph" w:customStyle="1" w:styleId="Sch3A">
    <w:name w:val="Sch 3A"/>
    <w:basedOn w:val="Sch3"/>
    <w:qFormat/>
    <w:rsid w:val="00B0388A"/>
  </w:style>
  <w:style w:type="paragraph" w:customStyle="1" w:styleId="Sch4A">
    <w:name w:val="Sch 4A"/>
    <w:basedOn w:val="Sch4"/>
    <w:qFormat/>
    <w:rsid w:val="00B0388A"/>
  </w:style>
  <w:style w:type="paragraph" w:customStyle="1" w:styleId="Sch5A">
    <w:name w:val="Sch 5A"/>
    <w:basedOn w:val="Sch5"/>
    <w:qFormat/>
    <w:rsid w:val="00B0388A"/>
  </w:style>
  <w:style w:type="paragraph" w:customStyle="1" w:styleId="SchTitleHeading">
    <w:name w:val="Sch Title Heading"/>
    <w:basedOn w:val="Heading1"/>
    <w:next w:val="BodyText"/>
    <w:qFormat/>
    <w:rsid w:val="00FD1BE5"/>
    <w:pPr>
      <w:numPr>
        <w:numId w:val="0"/>
      </w:numPr>
      <w:tabs>
        <w:tab w:val="num" w:pos="2410"/>
      </w:tabs>
      <w:ind w:firstLine="567"/>
    </w:pPr>
  </w:style>
  <w:style w:type="paragraph" w:styleId="Footer">
    <w:name w:val="footer"/>
    <w:basedOn w:val="Normal"/>
    <w:link w:val="FooterChar"/>
    <w:rsid w:val="003F0327"/>
    <w:pPr>
      <w:tabs>
        <w:tab w:val="center" w:pos="4513"/>
        <w:tab w:val="right" w:pos="9026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3F0327"/>
    <w:rPr>
      <w:rFonts w:ascii="Arial" w:hAnsi="Arial"/>
      <w:color w:val="000000"/>
      <w:sz w:val="14"/>
      <w:lang w:eastAsia="en-US"/>
    </w:rPr>
  </w:style>
  <w:style w:type="paragraph" w:customStyle="1" w:styleId="xFooter">
    <w:name w:val="xFooter"/>
    <w:basedOn w:val="Normal"/>
    <w:qFormat/>
    <w:rsid w:val="00F06335"/>
    <w:pPr>
      <w:tabs>
        <w:tab w:val="right" w:pos="9072"/>
      </w:tabs>
      <w:spacing w:before="120" w:after="120"/>
      <w:ind w:left="-113"/>
    </w:pPr>
    <w:rPr>
      <w:sz w:val="14"/>
    </w:rPr>
  </w:style>
  <w:style w:type="paragraph" w:customStyle="1" w:styleId="Acknowledged">
    <w:name w:val="Acknowledged"/>
    <w:rsid w:val="00F60F68"/>
    <w:pPr>
      <w:keepNext/>
      <w:numPr>
        <w:numId w:val="21"/>
      </w:numPr>
      <w:pBdr>
        <w:top w:val="single" w:sz="6" w:space="6" w:color="000000"/>
      </w:pBdr>
      <w:tabs>
        <w:tab w:val="clear" w:pos="720"/>
        <w:tab w:val="num" w:pos="567"/>
      </w:tabs>
      <w:spacing w:after="240" w:line="240" w:lineRule="atLeast"/>
      <w:ind w:left="567" w:hanging="567"/>
      <w:outlineLvl w:val="0"/>
    </w:pPr>
    <w:rPr>
      <w:rFonts w:ascii="Arial" w:hAnsi="Arial"/>
      <w:b/>
      <w:color w:val="195988"/>
      <w:kern w:val="28"/>
      <w:sz w:val="28"/>
      <w:szCs w:val="28"/>
      <w:lang w:eastAsia="en-US"/>
    </w:rPr>
  </w:style>
  <w:style w:type="paragraph" w:customStyle="1" w:styleId="Instruction-Caution">
    <w:name w:val="Instruction - Caution"/>
    <w:basedOn w:val="BodyText"/>
    <w:rsid w:val="00F60F68"/>
    <w:pPr>
      <w:spacing w:before="60" w:after="60" w:line="200" w:lineRule="atLeast"/>
      <w:ind w:left="0"/>
    </w:pPr>
    <w:rPr>
      <w:sz w:val="16"/>
      <w:lang w:eastAsia="en-AU"/>
    </w:rPr>
  </w:style>
  <w:style w:type="character" w:customStyle="1" w:styleId="BodyTextChar">
    <w:name w:val="Body Text Char"/>
    <w:basedOn w:val="DefaultParagraphFont"/>
    <w:link w:val="BodyText"/>
    <w:rsid w:val="002A3CE8"/>
    <w:rPr>
      <w:rFonts w:ascii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E5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374D82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F1757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De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502-6E79-4AF2-B723-35914EE5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Deed</Template>
  <TotalTime>3</TotalTime>
  <Pages>4</Pages>
  <Words>306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Barone</dc:creator>
  <cp:lastModifiedBy>Kevin Hume</cp:lastModifiedBy>
  <cp:revision>2</cp:revision>
  <dcterms:created xsi:type="dcterms:W3CDTF">2019-12-19T05:55:00Z</dcterms:created>
  <dcterms:modified xsi:type="dcterms:W3CDTF">2019-12-19T05:55:00Z</dcterms:modified>
</cp:coreProperties>
</file>